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8F9" w:rsidRPr="00C54188" w:rsidRDefault="002648F9" w:rsidP="002648F9">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2648F9" w:rsidRPr="00C54188" w:rsidRDefault="002648F9" w:rsidP="002648F9">
      <w:pPr>
        <w:tabs>
          <w:tab w:val="left" w:pos="0"/>
          <w:tab w:val="right" w:pos="9072"/>
        </w:tabs>
      </w:pPr>
      <w:r w:rsidRPr="00C54188">
        <w:tab/>
        <w:t xml:space="preserve">  J.nr.: 07.00.02 </w:t>
      </w:r>
    </w:p>
    <w:p w:rsidR="002648F9" w:rsidRDefault="002648F9" w:rsidP="002648F9">
      <w:pPr>
        <w:tabs>
          <w:tab w:val="left" w:pos="0"/>
          <w:tab w:val="right" w:pos="9072"/>
        </w:tabs>
      </w:pPr>
      <w:r>
        <w:tab/>
        <w:t xml:space="preserve"> Dato: 27. maj  </w:t>
      </w:r>
      <w:r w:rsidRPr="00C54188">
        <w:t>20</w:t>
      </w:r>
      <w:r>
        <w:t>15</w:t>
      </w:r>
    </w:p>
    <w:p w:rsidR="002648F9" w:rsidRDefault="002648F9" w:rsidP="002648F9">
      <w:pPr>
        <w:tabs>
          <w:tab w:val="left" w:pos="0"/>
          <w:tab w:val="right" w:pos="9072"/>
        </w:tabs>
      </w:pPr>
    </w:p>
    <w:p w:rsidR="002648F9" w:rsidRPr="00C54188" w:rsidRDefault="002648F9" w:rsidP="002648F9">
      <w:pPr>
        <w:tabs>
          <w:tab w:val="left" w:pos="0"/>
          <w:tab w:val="right" w:pos="9072"/>
        </w:tabs>
        <w:rPr>
          <w:lang w:val="de-DE"/>
        </w:rPr>
      </w:pPr>
      <w:r>
        <w:t>Tilstede:</w:t>
      </w:r>
      <w:r w:rsidRPr="00C54188">
        <w:tab/>
      </w:r>
      <w:proofErr w:type="spellStart"/>
      <w:r w:rsidRPr="00C54188">
        <w:rPr>
          <w:lang w:val="de-DE"/>
        </w:rPr>
        <w:t>Ref</w:t>
      </w:r>
      <w:proofErr w:type="spellEnd"/>
      <w:r w:rsidRPr="00C54188">
        <w:rPr>
          <w:lang w:val="de-DE"/>
        </w:rPr>
        <w:t>.: LE</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PN ( formand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Styrelsen for Sundhed og Forebyggelse</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 xml:space="preserve">Amalie Pedersen, </w:t>
      </w:r>
      <w:proofErr w:type="spellStart"/>
      <w:r>
        <w:t>Kommuneqarfik</w:t>
      </w:r>
      <w:proofErr w:type="spellEnd"/>
      <w:r>
        <w:t xml:space="preserve"> </w:t>
      </w:r>
      <w:proofErr w:type="spellStart"/>
      <w:r>
        <w:t>Sermersooq</w:t>
      </w:r>
      <w:proofErr w:type="spellEnd"/>
      <w:r>
        <w:t>.</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Birthe Abelsen, PI</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Afbud:</w:t>
      </w:r>
      <w:r w:rsidRPr="00436196">
        <w:t xml:space="preserve">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proofErr w:type="spellStart"/>
      <w:r>
        <w:t>Inuuti</w:t>
      </w:r>
      <w:proofErr w:type="spellEnd"/>
      <w:r>
        <w:t xml:space="preserve"> Fleischer</w:t>
      </w:r>
      <w:r w:rsidRPr="00C54188">
        <w:t xml:space="preserve">, </w:t>
      </w:r>
      <w:r>
        <w:t xml:space="preserve">PPK,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Pr="00C54188">
        <w:t xml:space="preserve"> SIK</w:t>
      </w:r>
      <w:r>
        <w:t xml:space="preserve"> (næstformand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2648F9" w:rsidRDefault="002648F9" w:rsidP="002648F9">
      <w:pPr>
        <w:rPr>
          <w:b/>
          <w:bCs/>
        </w:rPr>
      </w:pPr>
    </w:p>
    <w:p w:rsidR="002648F9" w:rsidRPr="00C54188" w:rsidRDefault="002648F9" w:rsidP="002648F9">
      <w:pPr>
        <w:rPr>
          <w:b/>
          <w:bCs/>
        </w:rPr>
      </w:pPr>
      <w:r>
        <w:rPr>
          <w:b/>
          <w:bCs/>
        </w:rPr>
        <w:t>Referat fra</w:t>
      </w:r>
      <w:r w:rsidRPr="00C54188">
        <w:rPr>
          <w:b/>
          <w:bCs/>
        </w:rPr>
        <w:t xml:space="preserve"> besty</w:t>
      </w:r>
      <w:r>
        <w:rPr>
          <w:b/>
          <w:bCs/>
        </w:rPr>
        <w:t>relsesmøde tirsdag 21. maj kl. 15. 00 – 17.00</w:t>
      </w:r>
      <w:r w:rsidRPr="00C54188">
        <w:rPr>
          <w:b/>
          <w:bCs/>
        </w:rPr>
        <w:t xml:space="preserve">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2648F9" w:rsidRPr="00C54188" w:rsidRDefault="002648F9" w:rsidP="002648F9"/>
    <w:p w:rsidR="002648F9" w:rsidRDefault="002648F9" w:rsidP="002648F9">
      <w:pPr>
        <w:rPr>
          <w:b/>
          <w:bCs/>
        </w:rPr>
      </w:pPr>
      <w:r w:rsidRPr="00C54188">
        <w:rPr>
          <w:b/>
          <w:bCs/>
        </w:rPr>
        <w:t>Dagsorden</w:t>
      </w:r>
      <w:r>
        <w:rPr>
          <w:b/>
          <w:bCs/>
        </w:rPr>
        <w:t>:</w:t>
      </w:r>
    </w:p>
    <w:p w:rsidR="002648F9" w:rsidRPr="002544E0" w:rsidRDefault="002648F9" w:rsidP="002648F9">
      <w:pPr>
        <w:pStyle w:val="Listeafsnit"/>
        <w:numPr>
          <w:ilvl w:val="0"/>
          <w:numId w:val="1"/>
        </w:numPr>
        <w:rPr>
          <w:b/>
          <w:bCs/>
        </w:rPr>
      </w:pPr>
      <w:r>
        <w:t xml:space="preserve">                </w:t>
      </w:r>
      <w:r w:rsidRPr="00BE3AB9">
        <w:rPr>
          <w:b/>
        </w:rPr>
        <w:t>Godkendelse af dagsorden</w:t>
      </w:r>
      <w:r>
        <w:rPr>
          <w:b/>
        </w:rPr>
        <w:t>.</w:t>
      </w:r>
    </w:p>
    <w:p w:rsidR="002648F9" w:rsidRPr="002544E0" w:rsidRDefault="002648F9" w:rsidP="002648F9">
      <w:pPr>
        <w:ind w:left="1304"/>
        <w:rPr>
          <w:bCs/>
        </w:rPr>
      </w:pPr>
      <w:r>
        <w:rPr>
          <w:bCs/>
        </w:rPr>
        <w:t xml:space="preserve">Godkendt med </w:t>
      </w:r>
      <w:r w:rsidR="006A3C9A">
        <w:rPr>
          <w:bCs/>
        </w:rPr>
        <w:t>at resultatkontrakt for 2016 drøftes under punkt 5 samt et</w:t>
      </w:r>
      <w:r>
        <w:rPr>
          <w:bCs/>
        </w:rPr>
        <w:t xml:space="preserve"> punkt under evt.</w:t>
      </w:r>
      <w:r w:rsidRPr="002544E0">
        <w:rPr>
          <w:bCs/>
        </w:rPr>
        <w:t xml:space="preserve"> </w:t>
      </w:r>
    </w:p>
    <w:p w:rsidR="002648F9" w:rsidRDefault="002648F9" w:rsidP="002648F9">
      <w:pPr>
        <w:ind w:left="1304" w:hanging="1304"/>
        <w:jc w:val="both"/>
      </w:pPr>
    </w:p>
    <w:p w:rsidR="002648F9" w:rsidRDefault="002648F9" w:rsidP="002648F9">
      <w:pPr>
        <w:ind w:left="1304" w:hanging="1304"/>
        <w:jc w:val="both"/>
        <w:rPr>
          <w:b/>
        </w:rPr>
      </w:pPr>
      <w:r>
        <w:t xml:space="preserve">2. </w:t>
      </w:r>
      <w:r>
        <w:tab/>
      </w:r>
      <w:r w:rsidRPr="00BE3AB9">
        <w:rPr>
          <w:b/>
        </w:rPr>
        <w:t>Endelig godkendelse og underskrivelse af referat fra b</w:t>
      </w:r>
      <w:r>
        <w:rPr>
          <w:b/>
        </w:rPr>
        <w:t>estyrelsesmødet den 28. april 2015.</w:t>
      </w:r>
    </w:p>
    <w:p w:rsidR="002648F9" w:rsidRDefault="002648F9" w:rsidP="002648F9">
      <w:pPr>
        <w:ind w:left="1304" w:hanging="1304"/>
        <w:jc w:val="both"/>
      </w:pPr>
      <w:r>
        <w:tab/>
        <w:t>Godkendt.</w:t>
      </w:r>
    </w:p>
    <w:p w:rsidR="002648F9" w:rsidRDefault="002648F9" w:rsidP="002648F9"/>
    <w:p w:rsidR="002648F9" w:rsidRDefault="002648F9" w:rsidP="002648F9">
      <w:pPr>
        <w:rPr>
          <w:b/>
        </w:rPr>
      </w:pPr>
      <w:r>
        <w:t>3.</w:t>
      </w:r>
      <w:r>
        <w:tab/>
      </w:r>
      <w:r>
        <w:rPr>
          <w:b/>
        </w:rPr>
        <w:t>Sager til behandling.</w:t>
      </w:r>
    </w:p>
    <w:p w:rsidR="002648F9" w:rsidRDefault="002648F9" w:rsidP="002648F9">
      <w:pPr>
        <w:ind w:left="1304"/>
        <w:rPr>
          <w:b/>
        </w:rPr>
      </w:pPr>
      <w:r>
        <w:rPr>
          <w:b/>
        </w:rPr>
        <w:t xml:space="preserve">-  Beslutning af , hvilke initiativer under  Uddannelsesplan II, PI skal arbejde med. </w:t>
      </w:r>
    </w:p>
    <w:p w:rsidR="002648F9" w:rsidRDefault="002648F9" w:rsidP="002648F9">
      <w:pPr>
        <w:ind w:left="1304"/>
      </w:pPr>
      <w:r>
        <w:t>Initiativer under Uddannelsesplan II har været drøftet på lærermøde. På lærermødet er det besluttet at man gerne ser, at der arbejdes med 1. årigt grundforløb samt med midlertidig kapacitetsudvidelse.</w:t>
      </w:r>
    </w:p>
    <w:p w:rsidR="002648F9" w:rsidRDefault="002648F9" w:rsidP="002648F9">
      <w:pPr>
        <w:ind w:left="1304"/>
      </w:pPr>
      <w:r>
        <w:t>Bestyrelsen beslutter, at de initiativer, som lærerstaben anser for de mest relevante at arbejde, er dem som bestyrelsen støtter op omkring. De 2 initiativer under uddannelsesplan II bliver derfor:</w:t>
      </w:r>
    </w:p>
    <w:p w:rsidR="002648F9" w:rsidRDefault="001B7BB7" w:rsidP="002648F9">
      <w:pPr>
        <w:pStyle w:val="Listeafsnit"/>
        <w:numPr>
          <w:ilvl w:val="0"/>
          <w:numId w:val="3"/>
        </w:numPr>
      </w:pPr>
      <w:r>
        <w:t>1.</w:t>
      </w:r>
      <w:r w:rsidR="002648F9">
        <w:t>årigt grundforløb (</w:t>
      </w:r>
      <w:r>
        <w:t xml:space="preserve"> dog et kortere forløb, idet sundhedsuddannelserne</w:t>
      </w:r>
      <w:r w:rsidR="002648F9">
        <w:t xml:space="preserve"> i forvejen er korte erhvervsuddannelser</w:t>
      </w:r>
      <w:r>
        <w:t xml:space="preserve"> )</w:t>
      </w:r>
    </w:p>
    <w:p w:rsidR="001B7BB7" w:rsidRDefault="001B7BB7" w:rsidP="002648F9">
      <w:pPr>
        <w:pStyle w:val="Listeafsnit"/>
        <w:numPr>
          <w:ilvl w:val="0"/>
          <w:numId w:val="3"/>
        </w:numPr>
      </w:pPr>
      <w:r>
        <w:t>midlertidige kapacitetsudvidelser. ( realkompetencevurderet sundhedshjælperuddannelse )</w:t>
      </w:r>
    </w:p>
    <w:p w:rsidR="002648F9" w:rsidRDefault="002648F9" w:rsidP="001B7BB7"/>
    <w:p w:rsidR="002648F9" w:rsidRDefault="001B7BB7" w:rsidP="002648F9">
      <w:pPr>
        <w:pStyle w:val="Listeafsnit"/>
        <w:numPr>
          <w:ilvl w:val="0"/>
          <w:numId w:val="2"/>
        </w:numPr>
        <w:rPr>
          <w:b/>
        </w:rPr>
      </w:pPr>
      <w:r>
        <w:rPr>
          <w:b/>
        </w:rPr>
        <w:t>Beslutning i forhold til sundhedsarbejderuddannelsen</w:t>
      </w:r>
    </w:p>
    <w:p w:rsidR="001264A4" w:rsidRDefault="001264A4" w:rsidP="001264A4">
      <w:pPr>
        <w:pStyle w:val="Listeafsnit"/>
        <w:ind w:left="1664"/>
      </w:pPr>
      <w:r w:rsidRPr="001264A4">
        <w:t>Efter ledelsens indstilling om at aflyse sundhedsarbejderuddannelsen i år på grund af muligvis kun 3 elever på holdet, besluttes det, at uddannelsen ikke skal afvikles i 2015. Det vil økonomisk set være for at afvikle den.</w:t>
      </w:r>
    </w:p>
    <w:p w:rsidR="001264A4" w:rsidRDefault="001264A4" w:rsidP="001264A4">
      <w:pPr>
        <w:pStyle w:val="Listeafsnit"/>
        <w:ind w:left="1664"/>
      </w:pPr>
    </w:p>
    <w:p w:rsidR="001264A4" w:rsidRDefault="001264A4" w:rsidP="001264A4">
      <w:pPr>
        <w:pStyle w:val="Listeafsnit"/>
        <w:ind w:left="1664"/>
      </w:pPr>
    </w:p>
    <w:p w:rsidR="001264A4" w:rsidRPr="001264A4" w:rsidRDefault="001264A4" w:rsidP="001264A4">
      <w:pPr>
        <w:pStyle w:val="Listeafsnit"/>
        <w:ind w:left="1664"/>
      </w:pPr>
    </w:p>
    <w:p w:rsidR="002648F9" w:rsidRDefault="002648F9" w:rsidP="002648F9">
      <w:pPr>
        <w:rPr>
          <w:b/>
        </w:rPr>
      </w:pPr>
      <w:r>
        <w:rPr>
          <w:b/>
        </w:rPr>
        <w:lastRenderedPageBreak/>
        <w:tab/>
      </w:r>
    </w:p>
    <w:p w:rsidR="002648F9" w:rsidRDefault="002648F9" w:rsidP="002648F9">
      <w:pPr>
        <w:pStyle w:val="Listeafsnit"/>
        <w:numPr>
          <w:ilvl w:val="0"/>
          <w:numId w:val="2"/>
        </w:numPr>
        <w:rPr>
          <w:b/>
        </w:rPr>
      </w:pPr>
      <w:r>
        <w:rPr>
          <w:b/>
        </w:rPr>
        <w:t>Beslutni</w:t>
      </w:r>
      <w:r w:rsidR="001264A4">
        <w:rPr>
          <w:b/>
        </w:rPr>
        <w:t>ng i forhold til linjeforløb på støttepersonuddannelsen</w:t>
      </w:r>
    </w:p>
    <w:p w:rsidR="002648F9" w:rsidRPr="005C307C" w:rsidRDefault="001264A4" w:rsidP="001264A4">
      <w:pPr>
        <w:ind w:left="1664"/>
      </w:pPr>
      <w:r>
        <w:t>Efter ledelsens indstilling om, at afvikle et linjeforløb på støttepersonuddannelsen for sundhedshjælpere, der arbejder inden for det socialpsykiatrisk område, besluttes det, at der i efteråret 2015 skal afvikles et linjeforløb på 13 uger. Der skal ses på, om det er muligt at forkorte praktikperioden på uddannelsen.</w:t>
      </w:r>
      <w:r w:rsidR="004A24A2">
        <w:t xml:space="preserve"> Mulighed </w:t>
      </w:r>
      <w:proofErr w:type="spellStart"/>
      <w:r w:rsidR="004A24A2">
        <w:t>for</w:t>
      </w:r>
      <w:proofErr w:type="spellEnd"/>
      <w:r w:rsidR="004A24A2">
        <w:t xml:space="preserve"> voksenlærling skal undersøges.</w:t>
      </w:r>
    </w:p>
    <w:p w:rsidR="002648F9" w:rsidRDefault="002648F9" w:rsidP="002648F9"/>
    <w:p w:rsidR="002648F9" w:rsidRDefault="002648F9" w:rsidP="002648F9">
      <w:pPr>
        <w:rPr>
          <w:b/>
        </w:rPr>
      </w:pPr>
      <w:r>
        <w:t>4.</w:t>
      </w:r>
      <w:r>
        <w:tab/>
      </w:r>
      <w:r>
        <w:rPr>
          <w:b/>
        </w:rPr>
        <w:t xml:space="preserve">Budgetopfølgning, </w:t>
      </w:r>
      <w:r w:rsidRPr="00BE3AB9">
        <w:rPr>
          <w:b/>
        </w:rPr>
        <w:t>herunder seneste perioderegnskab m.v. ( Bilag )</w:t>
      </w:r>
      <w:r>
        <w:rPr>
          <w:b/>
        </w:rPr>
        <w:t>.</w:t>
      </w:r>
    </w:p>
    <w:p w:rsidR="002648F9" w:rsidRPr="001264A4" w:rsidRDefault="001264A4" w:rsidP="001264A4">
      <w:pPr>
        <w:ind w:left="1304" w:firstLine="1"/>
      </w:pPr>
      <w:r w:rsidRPr="001264A4">
        <w:t>Økonomien ser fortsat godt nu. Der er i maj måned betalt for røntgenspecialiseringen.</w:t>
      </w:r>
    </w:p>
    <w:p w:rsidR="002648F9" w:rsidRPr="00340681" w:rsidRDefault="002648F9" w:rsidP="002648F9">
      <w:pPr>
        <w:jc w:val="both"/>
      </w:pPr>
    </w:p>
    <w:p w:rsidR="002648F9" w:rsidRDefault="002648F9" w:rsidP="002648F9">
      <w:pPr>
        <w:rPr>
          <w:b/>
        </w:rPr>
      </w:pPr>
      <w:r>
        <w:t>5.</w:t>
      </w:r>
      <w:r>
        <w:tab/>
      </w:r>
      <w:r w:rsidRPr="00BE3AB9">
        <w:rPr>
          <w:b/>
        </w:rPr>
        <w:t xml:space="preserve">Status på gældende resultatkontrakt mellem institutionen og </w:t>
      </w:r>
      <w:r>
        <w:rPr>
          <w:b/>
        </w:rPr>
        <w:tab/>
      </w:r>
      <w:r w:rsidRPr="00BE3AB9">
        <w:rPr>
          <w:b/>
        </w:rPr>
        <w:t>ressortmyndigheden.</w:t>
      </w:r>
    </w:p>
    <w:p w:rsidR="002648F9" w:rsidRDefault="006A3C9A" w:rsidP="006A3C9A">
      <w:pPr>
        <w:ind w:left="1304" w:firstLine="1"/>
      </w:pPr>
      <w:r w:rsidRPr="006A3C9A">
        <w:t>Formande</w:t>
      </w:r>
      <w:r>
        <w:t>n</w:t>
      </w:r>
      <w:r w:rsidRPr="006A3C9A">
        <w:t xml:space="preserve"> samt forst</w:t>
      </w:r>
      <w:r>
        <w:t>a</w:t>
      </w:r>
      <w:r w:rsidRPr="006A3C9A">
        <w:t>nder skal til møde omkring r</w:t>
      </w:r>
      <w:r>
        <w:t xml:space="preserve">esultatkontrakt for 2016. På mødet skal </w:t>
      </w:r>
      <w:r w:rsidRPr="006A3C9A">
        <w:t xml:space="preserve">de større ønsker på </w:t>
      </w:r>
      <w:r>
        <w:t xml:space="preserve">1. </w:t>
      </w:r>
      <w:proofErr w:type="spellStart"/>
      <w:r>
        <w:t>mill</w:t>
      </w:r>
      <w:proofErr w:type="spellEnd"/>
      <w:r>
        <w:t xml:space="preserve"> eller derover </w:t>
      </w:r>
      <w:r w:rsidRPr="006A3C9A">
        <w:t>drøftes.</w:t>
      </w:r>
    </w:p>
    <w:p w:rsidR="006A3C9A" w:rsidRPr="006A3C9A" w:rsidRDefault="006A3C9A" w:rsidP="006A3C9A">
      <w:pPr>
        <w:ind w:left="1304" w:firstLine="1"/>
      </w:pPr>
      <w:r>
        <w:t>Det eneste større ønske som der kan drøftes er en udvidelse af PI eller en mulighed for, at der findes andre lokaler til Institut for Sygepleje og Sundhedsvidenskab, som ville give en kapacitetsudvidelse for og dermed mulighed for at øge skolens aktiviteter. Desuden drøftes muligheder for at afvikle uddannelse på voksenlærlingeløn.</w:t>
      </w:r>
    </w:p>
    <w:p w:rsidR="002648F9" w:rsidRPr="004E23E9" w:rsidRDefault="002648F9" w:rsidP="002648F9"/>
    <w:p w:rsidR="002648F9" w:rsidRDefault="002648F9" w:rsidP="002648F9">
      <w:pPr>
        <w:rPr>
          <w:b/>
        </w:rPr>
      </w:pPr>
      <w:r>
        <w:t>6.</w:t>
      </w:r>
      <w:r>
        <w:tab/>
      </w:r>
      <w:r w:rsidRPr="00BE3AB9">
        <w:rPr>
          <w:b/>
        </w:rPr>
        <w:t>Overordnet drøftelse af institutionens virksomhed.</w:t>
      </w:r>
    </w:p>
    <w:p w:rsidR="002648F9" w:rsidRDefault="002648F9" w:rsidP="002648F9">
      <w:pPr>
        <w:rPr>
          <w:b/>
        </w:rPr>
      </w:pPr>
    </w:p>
    <w:p w:rsidR="002648F9" w:rsidRDefault="002648F9" w:rsidP="002648F9">
      <w:pPr>
        <w:rPr>
          <w:b/>
        </w:rPr>
      </w:pPr>
      <w:r>
        <w:rPr>
          <w:b/>
        </w:rPr>
        <w:t>7.</w:t>
      </w:r>
      <w:r>
        <w:rPr>
          <w:b/>
        </w:rPr>
        <w:tab/>
        <w:t>Meddelelser fra formanden.</w:t>
      </w:r>
    </w:p>
    <w:p w:rsidR="004A24A2" w:rsidRDefault="004A24A2" w:rsidP="004A24A2">
      <w:pPr>
        <w:ind w:left="1304" w:firstLine="1"/>
      </w:pPr>
      <w:r w:rsidRPr="004A24A2">
        <w:t xml:space="preserve">Brancheskolernes fællesrådsmøde har været afholdt den 4. og 5. maj. </w:t>
      </w:r>
      <w:proofErr w:type="spellStart"/>
      <w:r w:rsidRPr="004A24A2">
        <w:t>Naalekkersuisoq</w:t>
      </w:r>
      <w:proofErr w:type="spellEnd"/>
      <w:r w:rsidRPr="004A24A2">
        <w:t xml:space="preserve"> Nivi Olsen fortalte om sine visioner og </w:t>
      </w:r>
      <w:proofErr w:type="spellStart"/>
      <w:r w:rsidRPr="004A24A2">
        <w:t>focus</w:t>
      </w:r>
      <w:proofErr w:type="spellEnd"/>
      <w:r w:rsidRPr="004A24A2">
        <w:t xml:space="preserve"> områder. Det er </w:t>
      </w:r>
      <w:proofErr w:type="spellStart"/>
      <w:r w:rsidRPr="004A24A2">
        <w:t>bl</w:t>
      </w:r>
      <w:proofErr w:type="spellEnd"/>
      <w:r w:rsidRPr="004A24A2">
        <w:t>. andet kvalitet i uddannelserne, at der skal sikres, at flere kommer i uddannelse</w:t>
      </w:r>
      <w:r>
        <w:t xml:space="preserve"> samt desuden om de initiativer der ligger under Uddannelsesplan II.</w:t>
      </w:r>
    </w:p>
    <w:p w:rsidR="004A24A2" w:rsidRDefault="004A24A2" w:rsidP="004A24A2">
      <w:pPr>
        <w:ind w:left="1304" w:firstLine="1"/>
      </w:pPr>
      <w:r>
        <w:t xml:space="preserve">Økonomi </w:t>
      </w:r>
      <w:r w:rsidR="00E3660D">
        <w:t>og besparelser blev drøftet, besparelser i 2015 er ligeligt fordelt, hvordan besparelser i 2016 bliver udmøntet, ar der ingen afklaring på endnu. Desuden var der om PKU og AMA, dog ikke noget nyt i forhold til tidligere møder.</w:t>
      </w:r>
    </w:p>
    <w:p w:rsidR="00E3660D" w:rsidRDefault="00E3660D" w:rsidP="004A24A2">
      <w:pPr>
        <w:ind w:left="1304" w:firstLine="1"/>
      </w:pPr>
      <w:r>
        <w:t xml:space="preserve">ASA var inviteret til en drøftelse af </w:t>
      </w:r>
      <w:proofErr w:type="spellStart"/>
      <w:r>
        <w:t>ansætelser</w:t>
      </w:r>
      <w:proofErr w:type="spellEnd"/>
      <w:r>
        <w:t>, overenskomster og hvilke beføjelser, der ligger på skolerne i forhold til ansættelse. De meldte dog fra.</w:t>
      </w:r>
    </w:p>
    <w:p w:rsidR="00E3660D" w:rsidRDefault="00E3660D" w:rsidP="004A24A2">
      <w:pPr>
        <w:ind w:left="1304" w:firstLine="1"/>
      </w:pPr>
    </w:p>
    <w:p w:rsidR="00E3660D" w:rsidRDefault="00E3660D" w:rsidP="004A24A2">
      <w:pPr>
        <w:ind w:left="1304" w:firstLine="1"/>
      </w:pPr>
      <w:r>
        <w:t>Finanslov for 2015 godkendt. Finanslov for 2016 under udarbejdelse.</w:t>
      </w:r>
    </w:p>
    <w:p w:rsidR="00E3660D" w:rsidRPr="004A24A2" w:rsidRDefault="00E3660D" w:rsidP="004A24A2">
      <w:pPr>
        <w:ind w:left="1304" w:firstLine="1"/>
      </w:pPr>
    </w:p>
    <w:p w:rsidR="002648F9" w:rsidRDefault="002648F9" w:rsidP="002648F9">
      <w:pPr>
        <w:rPr>
          <w:b/>
        </w:rPr>
      </w:pPr>
      <w:r>
        <w:t>8.</w:t>
      </w:r>
      <w:r>
        <w:tab/>
      </w:r>
      <w:r w:rsidRPr="00BE3AB9">
        <w:rPr>
          <w:b/>
        </w:rPr>
        <w:t>Forstanderens beretning. ( bilag ).</w:t>
      </w:r>
    </w:p>
    <w:p w:rsidR="00E3660D" w:rsidRPr="00E3660D" w:rsidRDefault="00E3660D" w:rsidP="00E3660D">
      <w:pPr>
        <w:ind w:left="1304"/>
      </w:pPr>
      <w:r w:rsidRPr="00E3660D">
        <w:t>Der ligg</w:t>
      </w:r>
      <w:r>
        <w:t>er en aftale med en medarb</w:t>
      </w:r>
      <w:r w:rsidRPr="00E3660D">
        <w:t xml:space="preserve">ejder, om udarbejdelse af specialisering </w:t>
      </w:r>
      <w:r>
        <w:t>f</w:t>
      </w:r>
      <w:r w:rsidRPr="00E3660D">
        <w:t>or sundhedshjælpere inden for demens.</w:t>
      </w:r>
      <w:r>
        <w:t xml:space="preserve"> Indhold og niveau er drøftet. Social – og sundhedsskolen i Silkeborg vil gerne sparre på beskrivelsen.</w:t>
      </w:r>
    </w:p>
    <w:p w:rsidR="002648F9" w:rsidRPr="009F342E" w:rsidRDefault="002648F9" w:rsidP="002648F9">
      <w:r>
        <w:rPr>
          <w:b/>
        </w:rPr>
        <w:tab/>
      </w:r>
      <w:r>
        <w:tab/>
        <w:t xml:space="preserve"> </w:t>
      </w:r>
    </w:p>
    <w:p w:rsidR="002648F9" w:rsidRDefault="002648F9" w:rsidP="002648F9">
      <w:pPr>
        <w:jc w:val="both"/>
        <w:rPr>
          <w:b/>
        </w:rPr>
      </w:pPr>
      <w:r w:rsidRPr="00C54188">
        <w:t>9.</w:t>
      </w:r>
      <w:r w:rsidRPr="00C54188">
        <w:tab/>
      </w:r>
      <w:r w:rsidRPr="003F4392">
        <w:rPr>
          <w:b/>
        </w:rPr>
        <w:t>Interne og ekstern kommunikation og berammelse af næste bestyrelsesmøde.</w:t>
      </w:r>
    </w:p>
    <w:p w:rsidR="002648F9" w:rsidRPr="003F4392" w:rsidRDefault="006306AF" w:rsidP="002648F9">
      <w:pPr>
        <w:ind w:left="1304" w:firstLine="1"/>
        <w:jc w:val="both"/>
      </w:pPr>
      <w:r>
        <w:rPr>
          <w:b/>
        </w:rPr>
        <w:t>Afvikles i august måned. LE indkalder.</w:t>
      </w:r>
    </w:p>
    <w:p w:rsidR="002648F9" w:rsidRPr="003F4392" w:rsidRDefault="002648F9" w:rsidP="002648F9">
      <w:pPr>
        <w:pStyle w:val="Listeafsnit"/>
        <w:ind w:left="1665"/>
        <w:jc w:val="both"/>
      </w:pPr>
    </w:p>
    <w:p w:rsidR="002648F9" w:rsidRDefault="002648F9" w:rsidP="002648F9">
      <w:pPr>
        <w:jc w:val="both"/>
      </w:pPr>
      <w:r>
        <w:t xml:space="preserve"> 10.</w:t>
      </w:r>
      <w:r>
        <w:tab/>
        <w:t>Eventuelt.</w:t>
      </w:r>
    </w:p>
    <w:p w:rsidR="006306AF" w:rsidRDefault="006306AF" w:rsidP="006306AF">
      <w:pPr>
        <w:ind w:left="1304" w:firstLine="1"/>
        <w:jc w:val="both"/>
      </w:pPr>
      <w:r>
        <w:t>Er der en mission samt en årsplan for PI ´s kurser og vil der blive indkaldt ønsker til kurser og hvordan kan de koordineres?</w:t>
      </w:r>
    </w:p>
    <w:p w:rsidR="006306AF" w:rsidRDefault="006306AF" w:rsidP="006306AF">
      <w:pPr>
        <w:ind w:left="1304" w:firstLine="1"/>
        <w:jc w:val="both"/>
      </w:pPr>
      <w:r>
        <w:lastRenderedPageBreak/>
        <w:t>Kurserne for efteråret er ved at være planlagt og fremover er planen, at oversigten for kurserne ligges på hjemmesi</w:t>
      </w:r>
      <w:r w:rsidR="00047367">
        <w:t>den, så vidt muligt ½ -1 år frem.</w:t>
      </w:r>
    </w:p>
    <w:p w:rsidR="00047367" w:rsidRDefault="00047367" w:rsidP="006306AF">
      <w:pPr>
        <w:ind w:left="1304" w:firstLine="1"/>
        <w:jc w:val="both"/>
      </w:pPr>
      <w:r>
        <w:t>Udvalget for kurser og specialisering indkaldes til møde i juni måned med henblik på kurser og specialiseringer i 2016.</w:t>
      </w:r>
    </w:p>
    <w:p w:rsidR="00047367" w:rsidRDefault="00047367" w:rsidP="00047367">
      <w:pPr>
        <w:ind w:left="1304" w:firstLine="1"/>
        <w:jc w:val="both"/>
      </w:pPr>
      <w:bookmarkStart w:id="0" w:name="_GoBack"/>
      <w:bookmarkEnd w:id="0"/>
    </w:p>
    <w:p w:rsidR="006306AF" w:rsidRDefault="006306AF" w:rsidP="002648F9">
      <w:pPr>
        <w:jc w:val="both"/>
      </w:pPr>
    </w:p>
    <w:p w:rsidR="002648F9" w:rsidRDefault="002648F9" w:rsidP="002648F9">
      <w:pPr>
        <w:jc w:val="both"/>
      </w:pPr>
      <w:r>
        <w:tab/>
      </w:r>
    </w:p>
    <w:p w:rsidR="002648F9" w:rsidRDefault="002648F9" w:rsidP="002648F9">
      <w:pPr>
        <w:jc w:val="both"/>
      </w:pPr>
    </w:p>
    <w:p w:rsidR="002648F9" w:rsidRDefault="002648F9" w:rsidP="002648F9"/>
    <w:p w:rsidR="002648F9" w:rsidRDefault="002648F9" w:rsidP="002648F9"/>
    <w:p w:rsidR="002648F9" w:rsidRDefault="002648F9" w:rsidP="002648F9"/>
    <w:p w:rsidR="002648F9" w:rsidRDefault="002648F9" w:rsidP="002648F9">
      <w:r>
        <w:t>Godkendt den:</w:t>
      </w:r>
    </w:p>
    <w:p w:rsidR="002648F9" w:rsidRDefault="002648F9" w:rsidP="002648F9"/>
    <w:p w:rsidR="002648F9" w:rsidRDefault="002648F9" w:rsidP="002648F9"/>
    <w:p w:rsidR="002648F9" w:rsidRPr="00623427" w:rsidRDefault="002648F9" w:rsidP="002648F9">
      <w:r>
        <w:t>Julie Præst Wilche                                 Ludvig Larsen</w:t>
      </w:r>
      <w:r>
        <w:tab/>
      </w:r>
      <w:r>
        <w:tab/>
      </w:r>
      <w:r>
        <w:tab/>
      </w:r>
      <w:proofErr w:type="spellStart"/>
      <w:r>
        <w:t>Innuti</w:t>
      </w:r>
      <w:proofErr w:type="spellEnd"/>
      <w:r>
        <w:t xml:space="preserve"> Fleischer</w:t>
      </w:r>
    </w:p>
    <w:p w:rsidR="002648F9" w:rsidRDefault="002648F9" w:rsidP="002648F9">
      <w:r>
        <w:t>Formand</w:t>
      </w:r>
      <w:r>
        <w:tab/>
      </w:r>
      <w:r>
        <w:tab/>
        <w:t xml:space="preserve">                    Næstformand</w:t>
      </w:r>
      <w:r>
        <w:tab/>
      </w:r>
      <w:r>
        <w:tab/>
      </w:r>
      <w:r>
        <w:tab/>
        <w:t>Medlem</w:t>
      </w:r>
    </w:p>
    <w:p w:rsidR="002648F9" w:rsidRDefault="002648F9" w:rsidP="002648F9"/>
    <w:p w:rsidR="002648F9" w:rsidRDefault="002648F9" w:rsidP="002648F9"/>
    <w:p w:rsidR="002648F9" w:rsidRDefault="002648F9" w:rsidP="002648F9"/>
    <w:p w:rsidR="002648F9" w:rsidRDefault="002648F9" w:rsidP="002648F9">
      <w:r>
        <w:t>Amalie Pedersen</w:t>
      </w:r>
      <w:r>
        <w:tab/>
      </w:r>
      <w:r>
        <w:tab/>
        <w:t>Ella Skifte</w:t>
      </w:r>
      <w:r>
        <w:tab/>
      </w:r>
      <w:r>
        <w:tab/>
      </w:r>
      <w:r>
        <w:tab/>
        <w:t>Lisa Ezekiassen</w:t>
      </w:r>
    </w:p>
    <w:p w:rsidR="002648F9" w:rsidRDefault="002648F9" w:rsidP="002648F9">
      <w:r>
        <w:t>Medlem</w:t>
      </w:r>
      <w:r>
        <w:tab/>
      </w:r>
      <w:r>
        <w:tab/>
      </w:r>
      <w:r>
        <w:tab/>
      </w:r>
      <w:proofErr w:type="spellStart"/>
      <w:r>
        <w:t>Medlem</w:t>
      </w:r>
      <w:proofErr w:type="spellEnd"/>
      <w:r>
        <w:tab/>
      </w:r>
      <w:r>
        <w:tab/>
      </w:r>
      <w:r>
        <w:tab/>
        <w:t>Forstander</w:t>
      </w:r>
    </w:p>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Pr="00C54188" w:rsidRDefault="002648F9" w:rsidP="002648F9">
      <w:pPr>
        <w:tabs>
          <w:tab w:val="left" w:pos="0"/>
          <w:tab w:val="left" w:pos="850"/>
          <w:tab w:val="left" w:pos="1701"/>
          <w:tab w:val="left" w:pos="2552"/>
          <w:tab w:val="left" w:pos="3403"/>
          <w:tab w:val="left" w:pos="4254"/>
          <w:tab w:val="left" w:pos="5104"/>
          <w:tab w:val="left" w:pos="5955"/>
          <w:tab w:val="left" w:pos="6806"/>
          <w:tab w:val="left" w:pos="7657"/>
          <w:tab w:val="left" w:pos="8508"/>
          <w:tab w:val="left" w:pos="8640"/>
        </w:tabs>
        <w:rPr>
          <w:b/>
        </w:rPr>
      </w:pPr>
      <w:proofErr w:type="spellStart"/>
      <w:r w:rsidRPr="00C54188">
        <w:rPr>
          <w:b/>
        </w:rPr>
        <w:t>Peqqissaanermik</w:t>
      </w:r>
      <w:proofErr w:type="spellEnd"/>
      <w:r w:rsidRPr="00C54188">
        <w:rPr>
          <w:b/>
        </w:rPr>
        <w:t xml:space="preserve"> </w:t>
      </w:r>
      <w:proofErr w:type="spellStart"/>
      <w:r w:rsidRPr="00C54188">
        <w:rPr>
          <w:b/>
        </w:rPr>
        <w:t>Ilinniarfik</w:t>
      </w:r>
      <w:proofErr w:type="spellEnd"/>
    </w:p>
    <w:p w:rsidR="002648F9" w:rsidRPr="00C54188" w:rsidRDefault="002648F9" w:rsidP="002648F9">
      <w:pPr>
        <w:tabs>
          <w:tab w:val="left" w:pos="0"/>
          <w:tab w:val="right" w:pos="9072"/>
        </w:tabs>
      </w:pPr>
      <w:r w:rsidRPr="00C54188">
        <w:tab/>
        <w:t xml:space="preserve">  J.nr.: 07.00.02 </w:t>
      </w:r>
    </w:p>
    <w:p w:rsidR="002648F9" w:rsidRDefault="002648F9" w:rsidP="002648F9">
      <w:pPr>
        <w:tabs>
          <w:tab w:val="left" w:pos="0"/>
          <w:tab w:val="right" w:pos="9072"/>
        </w:tabs>
      </w:pPr>
      <w:r>
        <w:tab/>
        <w:t xml:space="preserve"> Dato: 10. maj  </w:t>
      </w:r>
      <w:r w:rsidRPr="00C54188">
        <w:t>20</w:t>
      </w:r>
      <w:r>
        <w:t>15</w:t>
      </w:r>
    </w:p>
    <w:p w:rsidR="002648F9" w:rsidRDefault="002648F9" w:rsidP="002648F9">
      <w:pPr>
        <w:tabs>
          <w:tab w:val="left" w:pos="0"/>
          <w:tab w:val="right" w:pos="9072"/>
        </w:tabs>
      </w:pPr>
    </w:p>
    <w:p w:rsidR="002648F9" w:rsidRPr="00C54188" w:rsidRDefault="002648F9" w:rsidP="002648F9">
      <w:pPr>
        <w:tabs>
          <w:tab w:val="left" w:pos="0"/>
          <w:tab w:val="right" w:pos="9072"/>
        </w:tabs>
        <w:rPr>
          <w:lang w:val="de-DE"/>
        </w:rPr>
      </w:pPr>
      <w:r>
        <w:t>Tilstede:</w:t>
      </w:r>
      <w:r w:rsidRPr="00C54188">
        <w:tab/>
      </w:r>
      <w:proofErr w:type="spellStart"/>
      <w:r w:rsidRPr="00C54188">
        <w:rPr>
          <w:lang w:val="de-DE"/>
        </w:rPr>
        <w:t>Ref</w:t>
      </w:r>
      <w:proofErr w:type="spellEnd"/>
      <w:r w:rsidRPr="00C54188">
        <w:rPr>
          <w:lang w:val="de-DE"/>
        </w:rPr>
        <w:t>.: LE</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Julie</w:t>
      </w:r>
      <w:r>
        <w:t xml:space="preserve"> Præst, PN ( formand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rsidRPr="00C54188">
        <w:t>Ella Skifte</w:t>
      </w:r>
      <w:r>
        <w:t>, Styrelsen for Sundhed og Forebyggelse</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r>
        <w:t>Ludvig Larsen,</w:t>
      </w:r>
      <w:r w:rsidRPr="00C54188">
        <w:t xml:space="preserve"> SIK</w:t>
      </w:r>
      <w:r>
        <w:t xml:space="preserve"> (næstformand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 xml:space="preserve">Amalie Pedersen, </w:t>
      </w:r>
      <w:proofErr w:type="spellStart"/>
      <w:r>
        <w:t>Kommuneqarfik</w:t>
      </w:r>
      <w:proofErr w:type="spellEnd"/>
      <w:r>
        <w:t xml:space="preserve"> </w:t>
      </w:r>
      <w:proofErr w:type="spellStart"/>
      <w:r>
        <w:t>Sermersooq</w:t>
      </w:r>
      <w:proofErr w:type="spellEnd"/>
      <w:r>
        <w:t>.</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rsidRPr="00C54188">
        <w:t>Lisa Ezekiassen, forstander PI</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Birthe Abelsen, PI</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r>
        <w:t>Afbud:</w:t>
      </w:r>
      <w:r w:rsidRPr="00436196">
        <w:t xml:space="preserve">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pPr>
      <w:proofErr w:type="spellStart"/>
      <w:r>
        <w:t>Inuuti</w:t>
      </w:r>
      <w:proofErr w:type="spellEnd"/>
      <w:r>
        <w:t xml:space="preserve"> Fleischer</w:t>
      </w:r>
      <w:r w:rsidRPr="00C54188">
        <w:t xml:space="preserve">, </w:t>
      </w:r>
      <w:r>
        <w:t xml:space="preserve">PPK, </w:t>
      </w:r>
    </w:p>
    <w:p w:rsidR="002648F9" w:rsidRDefault="002648F9" w:rsidP="002648F9">
      <w:pPr>
        <w:tabs>
          <w:tab w:val="left" w:pos="0"/>
          <w:tab w:val="left" w:pos="851"/>
          <w:tab w:val="left" w:pos="1702"/>
          <w:tab w:val="left" w:pos="2553"/>
          <w:tab w:val="left" w:pos="3404"/>
          <w:tab w:val="left" w:pos="4254"/>
          <w:tab w:val="left" w:pos="5104"/>
          <w:tab w:val="left" w:pos="5955"/>
          <w:tab w:val="left" w:pos="6806"/>
          <w:tab w:val="left" w:pos="7657"/>
          <w:tab w:val="left" w:pos="8508"/>
          <w:tab w:val="left" w:pos="8640"/>
        </w:tabs>
        <w:ind w:left="4254" w:hanging="4254"/>
      </w:pPr>
    </w:p>
    <w:p w:rsidR="002648F9" w:rsidRDefault="002648F9" w:rsidP="002648F9">
      <w:pPr>
        <w:rPr>
          <w:b/>
          <w:bCs/>
        </w:rPr>
      </w:pPr>
    </w:p>
    <w:p w:rsidR="002648F9" w:rsidRPr="00C54188" w:rsidRDefault="002648F9" w:rsidP="002648F9">
      <w:pPr>
        <w:rPr>
          <w:b/>
          <w:bCs/>
        </w:rPr>
      </w:pPr>
      <w:r>
        <w:rPr>
          <w:b/>
          <w:bCs/>
        </w:rPr>
        <w:t>Referat fra</w:t>
      </w:r>
      <w:r w:rsidRPr="00C54188">
        <w:rPr>
          <w:b/>
          <w:bCs/>
        </w:rPr>
        <w:t xml:space="preserve"> besty</w:t>
      </w:r>
      <w:r>
        <w:rPr>
          <w:b/>
          <w:bCs/>
        </w:rPr>
        <w:t>relsesmøde tirsdag 28. april kl. 15. 30 – 17.30</w:t>
      </w:r>
      <w:r w:rsidRPr="00C54188">
        <w:rPr>
          <w:b/>
          <w:bCs/>
        </w:rPr>
        <w:t xml:space="preserve"> på </w:t>
      </w:r>
      <w:proofErr w:type="spellStart"/>
      <w:r w:rsidRPr="00C54188">
        <w:rPr>
          <w:b/>
          <w:bCs/>
        </w:rPr>
        <w:t>Peqqissaanermik</w:t>
      </w:r>
      <w:proofErr w:type="spellEnd"/>
      <w:r w:rsidRPr="00C54188">
        <w:rPr>
          <w:b/>
          <w:bCs/>
        </w:rPr>
        <w:t xml:space="preserve"> </w:t>
      </w:r>
      <w:proofErr w:type="spellStart"/>
      <w:r w:rsidRPr="00C54188">
        <w:rPr>
          <w:b/>
          <w:bCs/>
        </w:rPr>
        <w:t>Ilinniarfik</w:t>
      </w:r>
      <w:proofErr w:type="spellEnd"/>
      <w:r>
        <w:rPr>
          <w:b/>
          <w:bCs/>
        </w:rPr>
        <w:t>.</w:t>
      </w:r>
    </w:p>
    <w:p w:rsidR="002648F9" w:rsidRPr="00C54188" w:rsidRDefault="002648F9" w:rsidP="002648F9"/>
    <w:p w:rsidR="002648F9" w:rsidRDefault="002648F9" w:rsidP="002648F9">
      <w:pPr>
        <w:rPr>
          <w:b/>
          <w:bCs/>
        </w:rPr>
      </w:pPr>
      <w:r w:rsidRPr="00C54188">
        <w:rPr>
          <w:b/>
          <w:bCs/>
        </w:rPr>
        <w:t>Dagsorden</w:t>
      </w:r>
      <w:r>
        <w:rPr>
          <w:b/>
          <w:bCs/>
        </w:rPr>
        <w:t>:</w:t>
      </w:r>
    </w:p>
    <w:p w:rsidR="002648F9" w:rsidRPr="002544E0" w:rsidRDefault="002648F9" w:rsidP="002648F9">
      <w:pPr>
        <w:pStyle w:val="Listeafsnit"/>
        <w:numPr>
          <w:ilvl w:val="0"/>
          <w:numId w:val="1"/>
        </w:numPr>
        <w:rPr>
          <w:b/>
          <w:bCs/>
        </w:rPr>
      </w:pPr>
      <w:r>
        <w:t xml:space="preserve">                </w:t>
      </w:r>
      <w:r w:rsidRPr="00BE3AB9">
        <w:rPr>
          <w:b/>
        </w:rPr>
        <w:t>Godkendelse af dagsorden</w:t>
      </w:r>
      <w:r>
        <w:rPr>
          <w:b/>
        </w:rPr>
        <w:t>.</w:t>
      </w:r>
    </w:p>
    <w:p w:rsidR="002648F9" w:rsidRPr="002544E0" w:rsidRDefault="002648F9" w:rsidP="002648F9">
      <w:pPr>
        <w:ind w:left="1304"/>
        <w:rPr>
          <w:bCs/>
        </w:rPr>
      </w:pPr>
      <w:r w:rsidRPr="002544E0">
        <w:rPr>
          <w:bCs/>
        </w:rPr>
        <w:t xml:space="preserve">Godkendt. </w:t>
      </w:r>
    </w:p>
    <w:p w:rsidR="002648F9" w:rsidRDefault="002648F9" w:rsidP="002648F9">
      <w:pPr>
        <w:ind w:left="1304" w:hanging="1304"/>
        <w:jc w:val="both"/>
      </w:pPr>
    </w:p>
    <w:p w:rsidR="002648F9" w:rsidRDefault="002648F9" w:rsidP="002648F9">
      <w:pPr>
        <w:ind w:left="1304" w:hanging="1304"/>
        <w:jc w:val="both"/>
        <w:rPr>
          <w:b/>
        </w:rPr>
      </w:pPr>
      <w:r>
        <w:t xml:space="preserve">2. </w:t>
      </w:r>
      <w:r>
        <w:tab/>
      </w:r>
      <w:r w:rsidRPr="00BE3AB9">
        <w:rPr>
          <w:b/>
        </w:rPr>
        <w:t>Endelig godkendelse og underskrivelse af referat fra b</w:t>
      </w:r>
      <w:r>
        <w:rPr>
          <w:b/>
        </w:rPr>
        <w:t>estyrelsesmødet den 3. marts 2015.</w:t>
      </w:r>
    </w:p>
    <w:p w:rsidR="002648F9" w:rsidRDefault="002648F9" w:rsidP="002648F9">
      <w:pPr>
        <w:ind w:left="1304" w:hanging="1304"/>
        <w:jc w:val="both"/>
      </w:pPr>
      <w:r>
        <w:tab/>
        <w:t>Godkendt.</w:t>
      </w:r>
    </w:p>
    <w:p w:rsidR="002648F9" w:rsidRDefault="002648F9" w:rsidP="002648F9"/>
    <w:p w:rsidR="002648F9" w:rsidRDefault="002648F9" w:rsidP="002648F9">
      <w:pPr>
        <w:rPr>
          <w:b/>
        </w:rPr>
      </w:pPr>
      <w:r>
        <w:t>3.</w:t>
      </w:r>
      <w:r>
        <w:tab/>
      </w:r>
      <w:r>
        <w:rPr>
          <w:b/>
        </w:rPr>
        <w:t>Sager til behandling.</w:t>
      </w:r>
    </w:p>
    <w:p w:rsidR="002648F9" w:rsidRDefault="002648F9" w:rsidP="002648F9">
      <w:pPr>
        <w:ind w:firstLine="1304"/>
        <w:rPr>
          <w:b/>
        </w:rPr>
      </w:pPr>
      <w:r>
        <w:rPr>
          <w:b/>
        </w:rPr>
        <w:t xml:space="preserve">- Oplæg til Uddannelsesstrategi, herunder initiativer ved </w:t>
      </w:r>
      <w:proofErr w:type="spellStart"/>
      <w:r>
        <w:rPr>
          <w:b/>
        </w:rPr>
        <w:t>Dep</w:t>
      </w:r>
      <w:proofErr w:type="spellEnd"/>
      <w:r>
        <w:rPr>
          <w:b/>
        </w:rPr>
        <w:t xml:space="preserve">. for </w:t>
      </w:r>
      <w:proofErr w:type="spellStart"/>
      <w:r>
        <w:rPr>
          <w:b/>
        </w:rPr>
        <w:t>Udd</w:t>
      </w:r>
      <w:proofErr w:type="spellEnd"/>
      <w:r>
        <w:rPr>
          <w:b/>
        </w:rPr>
        <w:t>.</w:t>
      </w:r>
    </w:p>
    <w:p w:rsidR="002648F9" w:rsidRDefault="002648F9" w:rsidP="002648F9">
      <w:pPr>
        <w:ind w:left="1304"/>
      </w:pPr>
      <w:proofErr w:type="spellStart"/>
      <w:r>
        <w:t>Dep</w:t>
      </w:r>
      <w:proofErr w:type="spellEnd"/>
      <w:r>
        <w:t xml:space="preserve">. for </w:t>
      </w:r>
      <w:proofErr w:type="spellStart"/>
      <w:r>
        <w:t>Udd</w:t>
      </w:r>
      <w:proofErr w:type="spellEnd"/>
      <w:r>
        <w:t>. gennemgår de initiativer som der er besluttet, at der skal arbejdes videre med i forhold til Uddannelsesplan 2.</w:t>
      </w:r>
    </w:p>
    <w:p w:rsidR="002648F9" w:rsidRDefault="002648F9" w:rsidP="002648F9">
      <w:pPr>
        <w:ind w:left="1304"/>
      </w:pPr>
    </w:p>
    <w:p w:rsidR="002648F9" w:rsidRPr="00C24A81" w:rsidRDefault="002648F9" w:rsidP="002648F9">
      <w:pPr>
        <w:pStyle w:val="Listeafsnit"/>
        <w:numPr>
          <w:ilvl w:val="0"/>
          <w:numId w:val="2"/>
        </w:numPr>
        <w:rPr>
          <w:b/>
        </w:rPr>
      </w:pPr>
      <w:r w:rsidRPr="00C24A81">
        <w:rPr>
          <w:b/>
        </w:rPr>
        <w:t>Beslutning af, hvilke initiativer PI skal arbejde med.</w:t>
      </w:r>
    </w:p>
    <w:p w:rsidR="002648F9" w:rsidRDefault="002648F9" w:rsidP="002648F9">
      <w:pPr>
        <w:ind w:left="1304"/>
      </w:pPr>
      <w:r>
        <w:t>Der besluttes, at slides fra oplægget sendes ud til bestyrelsesmedlemmerne efterfølgende, så de har mulighed for at gennemse det inden næste bestyrelsesmøde, hvor der skal arbejdes videre med, hvilke initiativer, som PI vil arbejde med.</w:t>
      </w:r>
    </w:p>
    <w:p w:rsidR="002648F9" w:rsidRPr="002E18A2" w:rsidRDefault="002648F9" w:rsidP="002648F9">
      <w:pPr>
        <w:ind w:left="1304"/>
      </w:pPr>
      <w:r>
        <w:t>Desuden besluttes der, at initiativerne bliver drøftet på lærermøde, hvor lærernes udvalgte initiativer også medtages på kommende bestyrelsesmøde.</w:t>
      </w:r>
    </w:p>
    <w:p w:rsidR="002648F9" w:rsidRDefault="002648F9" w:rsidP="002648F9">
      <w:pPr>
        <w:rPr>
          <w:b/>
        </w:rPr>
      </w:pPr>
      <w:r>
        <w:rPr>
          <w:b/>
        </w:rPr>
        <w:tab/>
      </w:r>
    </w:p>
    <w:p w:rsidR="002648F9" w:rsidRDefault="002648F9" w:rsidP="002648F9">
      <w:pPr>
        <w:pStyle w:val="Listeafsnit"/>
        <w:numPr>
          <w:ilvl w:val="0"/>
          <w:numId w:val="2"/>
        </w:numPr>
        <w:rPr>
          <w:b/>
        </w:rPr>
      </w:pPr>
      <w:r>
        <w:rPr>
          <w:b/>
        </w:rPr>
        <w:t>Beslutning i forhold til besparelse på 250.000 kr. i 2015.</w:t>
      </w:r>
    </w:p>
    <w:p w:rsidR="002648F9" w:rsidRDefault="002648F9" w:rsidP="002648F9">
      <w:pPr>
        <w:ind w:left="1304"/>
      </w:pPr>
      <w:r w:rsidRPr="005C307C">
        <w:t xml:space="preserve">I forhold til den fremsendte </w:t>
      </w:r>
      <w:proofErr w:type="spellStart"/>
      <w:r w:rsidRPr="005C307C">
        <w:t>sagsforklæde</w:t>
      </w:r>
      <w:proofErr w:type="spellEnd"/>
      <w:r w:rsidRPr="005C307C">
        <w:t>, besluttes der</w:t>
      </w:r>
      <w:r>
        <w:t>, at besparelsen på 250. 000 kr. bliver lagt på kurser for ufaglærte i Sundhedsvæsenet.</w:t>
      </w:r>
    </w:p>
    <w:p w:rsidR="002648F9" w:rsidRDefault="002648F9" w:rsidP="002648F9">
      <w:pPr>
        <w:ind w:left="1304"/>
      </w:pPr>
      <w:r>
        <w:t xml:space="preserve">LE meddeler </w:t>
      </w:r>
      <w:proofErr w:type="spellStart"/>
      <w:r>
        <w:t>Dep</w:t>
      </w:r>
      <w:proofErr w:type="spellEnd"/>
      <w:r>
        <w:t xml:space="preserve">. for </w:t>
      </w:r>
      <w:proofErr w:type="spellStart"/>
      <w:r>
        <w:t>Udd</w:t>
      </w:r>
      <w:proofErr w:type="spellEnd"/>
      <w:r>
        <w:t>. at besparelsen vil ligge der, idet midlerne til kurser for ufaglærte ligger under det skolespecifikke tillæg.</w:t>
      </w:r>
    </w:p>
    <w:p w:rsidR="002648F9" w:rsidRPr="005C307C" w:rsidRDefault="002648F9" w:rsidP="002648F9">
      <w:pPr>
        <w:ind w:left="1304"/>
      </w:pPr>
    </w:p>
    <w:p w:rsidR="002648F9" w:rsidRDefault="002648F9" w:rsidP="002648F9"/>
    <w:p w:rsidR="002648F9" w:rsidRDefault="002648F9" w:rsidP="002648F9">
      <w:pPr>
        <w:rPr>
          <w:b/>
        </w:rPr>
      </w:pPr>
      <w:r>
        <w:t>4.</w:t>
      </w:r>
      <w:r>
        <w:tab/>
      </w:r>
      <w:r>
        <w:rPr>
          <w:b/>
        </w:rPr>
        <w:t xml:space="preserve">Budgetopfølgning, </w:t>
      </w:r>
      <w:r w:rsidRPr="00BE3AB9">
        <w:rPr>
          <w:b/>
        </w:rPr>
        <w:t>herunder seneste perioderegnskab m.v. ( Bilag )</w:t>
      </w:r>
      <w:r>
        <w:rPr>
          <w:b/>
        </w:rPr>
        <w:t>.</w:t>
      </w:r>
    </w:p>
    <w:p w:rsidR="002648F9" w:rsidRDefault="002648F9" w:rsidP="002648F9">
      <w:pPr>
        <w:rPr>
          <w:b/>
        </w:rPr>
      </w:pPr>
      <w:r>
        <w:rPr>
          <w:b/>
        </w:rPr>
        <w:tab/>
        <w:t>Regnskab for 1. kvartal.</w:t>
      </w:r>
    </w:p>
    <w:p w:rsidR="002648F9" w:rsidRPr="005C307C" w:rsidRDefault="002648F9" w:rsidP="002648F9">
      <w:pPr>
        <w:ind w:left="1304"/>
      </w:pPr>
      <w:r w:rsidRPr="005C307C">
        <w:t>Regnskabet for 1. kvartal ser fint ud. Dog skal der tages højde for, at regnskabet er lavet ud fra, at det fortsat er budgettet for 2014, der finder anvendelse i 2015.</w:t>
      </w:r>
    </w:p>
    <w:p w:rsidR="002648F9" w:rsidRPr="00613653" w:rsidRDefault="002648F9" w:rsidP="002648F9">
      <w:pPr>
        <w:ind w:left="1304" w:firstLine="1"/>
      </w:pPr>
      <w:r>
        <w:t>Godkendelse af finanslov 2015 er endnu ikke godkendt, hvorfor skolen ikke kender budgettet for 2015.</w:t>
      </w:r>
    </w:p>
    <w:p w:rsidR="002648F9" w:rsidRPr="00340681" w:rsidRDefault="002648F9" w:rsidP="002648F9">
      <w:pPr>
        <w:jc w:val="both"/>
      </w:pPr>
    </w:p>
    <w:p w:rsidR="002648F9" w:rsidRDefault="002648F9" w:rsidP="002648F9">
      <w:pPr>
        <w:rPr>
          <w:b/>
        </w:rPr>
      </w:pPr>
      <w:r>
        <w:t>5.</w:t>
      </w:r>
      <w:r>
        <w:tab/>
      </w:r>
      <w:r w:rsidRPr="00BE3AB9">
        <w:rPr>
          <w:b/>
        </w:rPr>
        <w:t xml:space="preserve">Status på gældende resultatkontrakt mellem institutionen og </w:t>
      </w:r>
      <w:r>
        <w:rPr>
          <w:b/>
        </w:rPr>
        <w:tab/>
      </w:r>
      <w:r w:rsidRPr="00BE3AB9">
        <w:rPr>
          <w:b/>
        </w:rPr>
        <w:t>ressortmyndigheden.</w:t>
      </w:r>
    </w:p>
    <w:p w:rsidR="002648F9" w:rsidRDefault="002648F9" w:rsidP="002648F9">
      <w:pPr>
        <w:rPr>
          <w:b/>
        </w:rPr>
      </w:pPr>
      <w:r>
        <w:rPr>
          <w:b/>
        </w:rPr>
        <w:tab/>
        <w:t>Statusrapport for 2014 ( bilag )</w:t>
      </w:r>
    </w:p>
    <w:p w:rsidR="002648F9" w:rsidRDefault="002648F9" w:rsidP="002648F9">
      <w:r>
        <w:rPr>
          <w:b/>
        </w:rPr>
        <w:tab/>
      </w:r>
      <w:r>
        <w:t xml:space="preserve">Den vedlagte statusrapport for 2014 godkendes og sendes til </w:t>
      </w:r>
      <w:proofErr w:type="spellStart"/>
      <w:r>
        <w:t>Dep</w:t>
      </w:r>
      <w:proofErr w:type="spellEnd"/>
      <w:r>
        <w:t xml:space="preserve">. for </w:t>
      </w:r>
      <w:proofErr w:type="spellStart"/>
      <w:r>
        <w:t>Udd</w:t>
      </w:r>
      <w:proofErr w:type="spellEnd"/>
      <w:r>
        <w:t>.</w:t>
      </w:r>
    </w:p>
    <w:p w:rsidR="002648F9" w:rsidRPr="005C307C" w:rsidRDefault="002648F9" w:rsidP="002648F9">
      <w:pPr>
        <w:ind w:left="1304"/>
      </w:pPr>
      <w:r>
        <w:t xml:space="preserve">Projekter, som PI ellers fik tildelt midler til, er efter aftale med </w:t>
      </w:r>
      <w:proofErr w:type="spellStart"/>
      <w:r>
        <w:t>Dep</w:t>
      </w:r>
      <w:proofErr w:type="spellEnd"/>
      <w:r>
        <w:t xml:space="preserve">. for </w:t>
      </w:r>
      <w:proofErr w:type="spellStart"/>
      <w:r>
        <w:t>Udd</w:t>
      </w:r>
      <w:proofErr w:type="spellEnd"/>
      <w:r>
        <w:t>., projekter som PI selv finansierede.</w:t>
      </w:r>
    </w:p>
    <w:p w:rsidR="002648F9" w:rsidRPr="004E23E9" w:rsidRDefault="002648F9" w:rsidP="002648F9"/>
    <w:p w:rsidR="002648F9" w:rsidRDefault="002648F9" w:rsidP="002648F9">
      <w:pPr>
        <w:rPr>
          <w:b/>
        </w:rPr>
      </w:pPr>
      <w:r>
        <w:t>6.</w:t>
      </w:r>
      <w:r>
        <w:tab/>
      </w:r>
      <w:r w:rsidRPr="00BE3AB9">
        <w:rPr>
          <w:b/>
        </w:rPr>
        <w:t>Overordnet drøftelse af institutionens virksomhed.</w:t>
      </w:r>
    </w:p>
    <w:p w:rsidR="002648F9" w:rsidRDefault="002648F9" w:rsidP="002648F9">
      <w:pPr>
        <w:rPr>
          <w:b/>
        </w:rPr>
      </w:pPr>
    </w:p>
    <w:p w:rsidR="002648F9" w:rsidRDefault="002648F9" w:rsidP="002648F9">
      <w:pPr>
        <w:rPr>
          <w:b/>
        </w:rPr>
      </w:pPr>
      <w:r>
        <w:rPr>
          <w:b/>
        </w:rPr>
        <w:t>7.</w:t>
      </w:r>
      <w:r>
        <w:rPr>
          <w:b/>
        </w:rPr>
        <w:tab/>
        <w:t>Meddelelser fra formanden.</w:t>
      </w:r>
    </w:p>
    <w:p w:rsidR="002648F9" w:rsidRDefault="002648F9" w:rsidP="002648F9">
      <w:pPr>
        <w:ind w:left="1304" w:firstLine="1"/>
      </w:pPr>
      <w:r w:rsidRPr="00F6447C">
        <w:t>Finansloven forventes godkendt den 12. maj</w:t>
      </w:r>
      <w:r>
        <w:t>, hvor der er 3. behandling. Misbrugsbehandlingsplanen er godkendt. Frontpersonaleuddannelsen kommer herefter til at køre også i forhold til døgninstitutioner, hvor der opleves en del misbrug blandt de unge.</w:t>
      </w:r>
    </w:p>
    <w:p w:rsidR="002648F9" w:rsidRDefault="002648F9" w:rsidP="002648F9">
      <w:pPr>
        <w:ind w:left="1304" w:firstLine="1"/>
      </w:pPr>
      <w:r>
        <w:t>Brancheskolerne fællesrådsmøde afholdes den 4. og 5. maj i Nuuk.</w:t>
      </w:r>
    </w:p>
    <w:p w:rsidR="002648F9" w:rsidRDefault="002648F9" w:rsidP="002648F9">
      <w:pPr>
        <w:ind w:left="1304" w:firstLine="1"/>
      </w:pPr>
    </w:p>
    <w:p w:rsidR="002648F9" w:rsidRPr="00F6447C" w:rsidRDefault="002648F9" w:rsidP="002648F9">
      <w:pPr>
        <w:ind w:left="1304" w:firstLine="1"/>
      </w:pPr>
      <w:r>
        <w:t>PI har modtaget SHV´s ydelseskatalog. Der planlægges på, at COSMIC  ( EPJ )bruges i undervisning på sundhedsassistentuddannelsen.</w:t>
      </w:r>
    </w:p>
    <w:p w:rsidR="002648F9" w:rsidRPr="00C54188" w:rsidRDefault="002648F9" w:rsidP="002648F9">
      <w:r>
        <w:tab/>
        <w:t xml:space="preserve">                </w:t>
      </w:r>
    </w:p>
    <w:p w:rsidR="002648F9" w:rsidRDefault="002648F9" w:rsidP="002648F9">
      <w:pPr>
        <w:rPr>
          <w:b/>
        </w:rPr>
      </w:pPr>
      <w:r>
        <w:t>8.</w:t>
      </w:r>
      <w:r>
        <w:tab/>
      </w:r>
      <w:r w:rsidRPr="00BE3AB9">
        <w:rPr>
          <w:b/>
        </w:rPr>
        <w:t>Forstanderens beretning. ( bilag ).</w:t>
      </w:r>
    </w:p>
    <w:p w:rsidR="002648F9" w:rsidRDefault="002648F9" w:rsidP="002648F9">
      <w:pPr>
        <w:ind w:left="1304"/>
        <w:rPr>
          <w:b/>
        </w:rPr>
      </w:pPr>
      <w:r w:rsidRPr="00E73B9B">
        <w:t>Forstanderen har været på besøg på Silkeborg Social- og Sundhedsskole og der er blevet besluttet, at arbejde videre og udvikle samarbejdet, de to skoler i mellem</w:t>
      </w:r>
      <w:r>
        <w:rPr>
          <w:b/>
        </w:rPr>
        <w:t>.</w:t>
      </w:r>
    </w:p>
    <w:p w:rsidR="002648F9" w:rsidRPr="009F342E" w:rsidRDefault="002648F9" w:rsidP="002648F9">
      <w:r>
        <w:rPr>
          <w:b/>
        </w:rPr>
        <w:tab/>
      </w:r>
      <w:r>
        <w:tab/>
        <w:t xml:space="preserve"> </w:t>
      </w:r>
    </w:p>
    <w:p w:rsidR="002648F9" w:rsidRDefault="002648F9" w:rsidP="002648F9">
      <w:pPr>
        <w:jc w:val="both"/>
        <w:rPr>
          <w:b/>
        </w:rPr>
      </w:pPr>
      <w:r w:rsidRPr="00C54188">
        <w:t>9.</w:t>
      </w:r>
      <w:r w:rsidRPr="00C54188">
        <w:tab/>
      </w:r>
      <w:r w:rsidRPr="003F4392">
        <w:rPr>
          <w:b/>
        </w:rPr>
        <w:t>Interne og ekstern kommunikation og berammelse af næste bestyrelsesmøde.</w:t>
      </w:r>
    </w:p>
    <w:p w:rsidR="002648F9" w:rsidRPr="003F4392" w:rsidRDefault="002648F9" w:rsidP="002648F9">
      <w:pPr>
        <w:ind w:left="1304" w:firstLine="1"/>
        <w:jc w:val="both"/>
      </w:pPr>
      <w:r>
        <w:rPr>
          <w:b/>
        </w:rPr>
        <w:t>Næste møde den 21. maj kl. 15.00.</w:t>
      </w:r>
    </w:p>
    <w:p w:rsidR="002648F9" w:rsidRPr="003F4392" w:rsidRDefault="002648F9" w:rsidP="002648F9">
      <w:pPr>
        <w:pStyle w:val="Listeafsnit"/>
        <w:ind w:left="1665"/>
        <w:jc w:val="both"/>
      </w:pPr>
    </w:p>
    <w:p w:rsidR="002648F9" w:rsidRDefault="002648F9" w:rsidP="002648F9">
      <w:pPr>
        <w:jc w:val="both"/>
      </w:pPr>
      <w:r>
        <w:lastRenderedPageBreak/>
        <w:t xml:space="preserve"> 10.</w:t>
      </w:r>
      <w:r>
        <w:tab/>
        <w:t>Eventuelt.</w:t>
      </w:r>
    </w:p>
    <w:p w:rsidR="002648F9" w:rsidRDefault="002648F9" w:rsidP="002648F9">
      <w:pPr>
        <w:jc w:val="both"/>
      </w:pPr>
      <w:r>
        <w:tab/>
      </w:r>
    </w:p>
    <w:p w:rsidR="002648F9" w:rsidRDefault="002648F9" w:rsidP="002648F9">
      <w:pPr>
        <w:jc w:val="both"/>
      </w:pPr>
    </w:p>
    <w:p w:rsidR="002648F9" w:rsidRDefault="002648F9" w:rsidP="002648F9"/>
    <w:p w:rsidR="002648F9" w:rsidRDefault="002648F9" w:rsidP="002648F9"/>
    <w:p w:rsidR="002648F9" w:rsidRDefault="002648F9" w:rsidP="002648F9"/>
    <w:p w:rsidR="002648F9" w:rsidRDefault="002648F9" w:rsidP="002648F9">
      <w:r>
        <w:t>Godkendt den:</w:t>
      </w:r>
    </w:p>
    <w:p w:rsidR="002648F9" w:rsidRDefault="002648F9" w:rsidP="002648F9"/>
    <w:p w:rsidR="002648F9" w:rsidRDefault="002648F9" w:rsidP="002648F9"/>
    <w:p w:rsidR="002648F9" w:rsidRPr="00623427" w:rsidRDefault="002648F9" w:rsidP="002648F9">
      <w:r>
        <w:t>Julie Præst Wilche                                 Ludvig Larsen</w:t>
      </w:r>
      <w:r>
        <w:tab/>
      </w:r>
      <w:r>
        <w:tab/>
      </w:r>
      <w:r>
        <w:tab/>
      </w:r>
      <w:proofErr w:type="spellStart"/>
      <w:r>
        <w:t>Innuti</w:t>
      </w:r>
      <w:proofErr w:type="spellEnd"/>
      <w:r>
        <w:t xml:space="preserve"> Fleischer</w:t>
      </w:r>
    </w:p>
    <w:p w:rsidR="002648F9" w:rsidRDefault="002648F9" w:rsidP="002648F9">
      <w:r>
        <w:t>Formand</w:t>
      </w:r>
      <w:r>
        <w:tab/>
      </w:r>
      <w:r>
        <w:tab/>
        <w:t xml:space="preserve">                    Næstformand</w:t>
      </w:r>
      <w:r>
        <w:tab/>
      </w:r>
      <w:r>
        <w:tab/>
      </w:r>
      <w:r>
        <w:tab/>
        <w:t>Medlem</w:t>
      </w:r>
    </w:p>
    <w:p w:rsidR="002648F9" w:rsidRDefault="002648F9" w:rsidP="002648F9"/>
    <w:p w:rsidR="002648F9" w:rsidRDefault="002648F9" w:rsidP="002648F9"/>
    <w:p w:rsidR="002648F9" w:rsidRDefault="002648F9" w:rsidP="002648F9"/>
    <w:p w:rsidR="002648F9" w:rsidRDefault="002648F9" w:rsidP="002648F9">
      <w:r>
        <w:t>Amalie Pedersen</w:t>
      </w:r>
      <w:r>
        <w:tab/>
      </w:r>
      <w:r>
        <w:tab/>
        <w:t>Ella Skifte</w:t>
      </w:r>
      <w:r>
        <w:tab/>
      </w:r>
      <w:r>
        <w:tab/>
      </w:r>
      <w:r>
        <w:tab/>
        <w:t>Lisa Ezekiassen</w:t>
      </w:r>
    </w:p>
    <w:p w:rsidR="002648F9" w:rsidRDefault="002648F9" w:rsidP="002648F9">
      <w:r>
        <w:t>Medlem</w:t>
      </w:r>
      <w:r>
        <w:tab/>
      </w:r>
      <w:r>
        <w:tab/>
      </w:r>
      <w:r>
        <w:tab/>
      </w:r>
      <w:proofErr w:type="spellStart"/>
      <w:r>
        <w:t>Medlem</w:t>
      </w:r>
      <w:proofErr w:type="spellEnd"/>
      <w:r>
        <w:tab/>
      </w:r>
      <w:r>
        <w:tab/>
      </w:r>
      <w:r>
        <w:tab/>
        <w:t>Forstander</w:t>
      </w:r>
    </w:p>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2648F9" w:rsidRDefault="002648F9" w:rsidP="002648F9"/>
    <w:p w:rsidR="00EF4BD1" w:rsidRDefault="00EF4BD1"/>
    <w:sectPr w:rsidR="00EF4BD1">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621A6"/>
    <w:multiLevelType w:val="hybridMultilevel"/>
    <w:tmpl w:val="4E68790A"/>
    <w:lvl w:ilvl="0" w:tplc="56185682">
      <w:start w:val="3"/>
      <w:numFmt w:val="bullet"/>
      <w:lvlText w:val="-"/>
      <w:lvlJc w:val="left"/>
      <w:pPr>
        <w:ind w:left="1664" w:hanging="360"/>
      </w:pPr>
      <w:rPr>
        <w:rFonts w:ascii="Times New Roman" w:eastAsia="Times New Roman" w:hAnsi="Times New Roman" w:cs="Times New Roman" w:hint="default"/>
      </w:rPr>
    </w:lvl>
    <w:lvl w:ilvl="1" w:tplc="04060003" w:tentative="1">
      <w:start w:val="1"/>
      <w:numFmt w:val="bullet"/>
      <w:lvlText w:val="o"/>
      <w:lvlJc w:val="left"/>
      <w:pPr>
        <w:ind w:left="2384" w:hanging="360"/>
      </w:pPr>
      <w:rPr>
        <w:rFonts w:ascii="Courier New" w:hAnsi="Courier New" w:cs="Courier New" w:hint="default"/>
      </w:rPr>
    </w:lvl>
    <w:lvl w:ilvl="2" w:tplc="04060005" w:tentative="1">
      <w:start w:val="1"/>
      <w:numFmt w:val="bullet"/>
      <w:lvlText w:val=""/>
      <w:lvlJc w:val="left"/>
      <w:pPr>
        <w:ind w:left="3104" w:hanging="360"/>
      </w:pPr>
      <w:rPr>
        <w:rFonts w:ascii="Wingdings" w:hAnsi="Wingdings" w:hint="default"/>
      </w:rPr>
    </w:lvl>
    <w:lvl w:ilvl="3" w:tplc="04060001" w:tentative="1">
      <w:start w:val="1"/>
      <w:numFmt w:val="bullet"/>
      <w:lvlText w:val=""/>
      <w:lvlJc w:val="left"/>
      <w:pPr>
        <w:ind w:left="3824" w:hanging="360"/>
      </w:pPr>
      <w:rPr>
        <w:rFonts w:ascii="Symbol" w:hAnsi="Symbol" w:hint="default"/>
      </w:rPr>
    </w:lvl>
    <w:lvl w:ilvl="4" w:tplc="04060003" w:tentative="1">
      <w:start w:val="1"/>
      <w:numFmt w:val="bullet"/>
      <w:lvlText w:val="o"/>
      <w:lvlJc w:val="left"/>
      <w:pPr>
        <w:ind w:left="4544" w:hanging="360"/>
      </w:pPr>
      <w:rPr>
        <w:rFonts w:ascii="Courier New" w:hAnsi="Courier New" w:cs="Courier New" w:hint="default"/>
      </w:rPr>
    </w:lvl>
    <w:lvl w:ilvl="5" w:tplc="04060005" w:tentative="1">
      <w:start w:val="1"/>
      <w:numFmt w:val="bullet"/>
      <w:lvlText w:val=""/>
      <w:lvlJc w:val="left"/>
      <w:pPr>
        <w:ind w:left="5264" w:hanging="360"/>
      </w:pPr>
      <w:rPr>
        <w:rFonts w:ascii="Wingdings" w:hAnsi="Wingdings" w:hint="default"/>
      </w:rPr>
    </w:lvl>
    <w:lvl w:ilvl="6" w:tplc="04060001" w:tentative="1">
      <w:start w:val="1"/>
      <w:numFmt w:val="bullet"/>
      <w:lvlText w:val=""/>
      <w:lvlJc w:val="left"/>
      <w:pPr>
        <w:ind w:left="5984" w:hanging="360"/>
      </w:pPr>
      <w:rPr>
        <w:rFonts w:ascii="Symbol" w:hAnsi="Symbol" w:hint="default"/>
      </w:rPr>
    </w:lvl>
    <w:lvl w:ilvl="7" w:tplc="04060003" w:tentative="1">
      <w:start w:val="1"/>
      <w:numFmt w:val="bullet"/>
      <w:lvlText w:val="o"/>
      <w:lvlJc w:val="left"/>
      <w:pPr>
        <w:ind w:left="6704" w:hanging="360"/>
      </w:pPr>
      <w:rPr>
        <w:rFonts w:ascii="Courier New" w:hAnsi="Courier New" w:cs="Courier New" w:hint="default"/>
      </w:rPr>
    </w:lvl>
    <w:lvl w:ilvl="8" w:tplc="04060005" w:tentative="1">
      <w:start w:val="1"/>
      <w:numFmt w:val="bullet"/>
      <w:lvlText w:val=""/>
      <w:lvlJc w:val="left"/>
      <w:pPr>
        <w:ind w:left="7424" w:hanging="360"/>
      </w:pPr>
      <w:rPr>
        <w:rFonts w:ascii="Wingdings" w:hAnsi="Wingdings" w:hint="default"/>
      </w:rPr>
    </w:lvl>
  </w:abstractNum>
  <w:abstractNum w:abstractNumId="1">
    <w:nsid w:val="2B807B0D"/>
    <w:multiLevelType w:val="hybridMultilevel"/>
    <w:tmpl w:val="2DF0A56A"/>
    <w:lvl w:ilvl="0" w:tplc="0406000F">
      <w:start w:val="1"/>
      <w:numFmt w:val="decimal"/>
      <w:lvlText w:val="%1."/>
      <w:lvlJc w:val="left"/>
      <w:pPr>
        <w:ind w:left="360" w:hanging="360"/>
      </w:pPr>
      <w:rPr>
        <w:rFonts w:hint="default"/>
        <w:b w:val="0"/>
      </w:rPr>
    </w:lvl>
    <w:lvl w:ilvl="1" w:tplc="04060019">
      <w:start w:val="1"/>
      <w:numFmt w:val="lowerLetter"/>
      <w:lvlText w:val="%2."/>
      <w:lvlJc w:val="left"/>
      <w:pPr>
        <w:ind w:left="1080" w:hanging="360"/>
      </w:pPr>
    </w:lvl>
    <w:lvl w:ilvl="2" w:tplc="0406001B" w:tentative="1">
      <w:start w:val="1"/>
      <w:numFmt w:val="lowerRoman"/>
      <w:lvlText w:val="%3."/>
      <w:lvlJc w:val="right"/>
      <w:pPr>
        <w:ind w:left="1800" w:hanging="180"/>
      </w:pPr>
    </w:lvl>
    <w:lvl w:ilvl="3" w:tplc="0406000F" w:tentative="1">
      <w:start w:val="1"/>
      <w:numFmt w:val="decimal"/>
      <w:lvlText w:val="%4."/>
      <w:lvlJc w:val="left"/>
      <w:pPr>
        <w:ind w:left="2520" w:hanging="360"/>
      </w:pPr>
    </w:lvl>
    <w:lvl w:ilvl="4" w:tplc="04060019" w:tentative="1">
      <w:start w:val="1"/>
      <w:numFmt w:val="lowerLetter"/>
      <w:lvlText w:val="%5."/>
      <w:lvlJc w:val="left"/>
      <w:pPr>
        <w:ind w:left="3240" w:hanging="360"/>
      </w:pPr>
    </w:lvl>
    <w:lvl w:ilvl="5" w:tplc="0406001B" w:tentative="1">
      <w:start w:val="1"/>
      <w:numFmt w:val="lowerRoman"/>
      <w:lvlText w:val="%6."/>
      <w:lvlJc w:val="right"/>
      <w:pPr>
        <w:ind w:left="3960" w:hanging="180"/>
      </w:pPr>
    </w:lvl>
    <w:lvl w:ilvl="6" w:tplc="0406000F" w:tentative="1">
      <w:start w:val="1"/>
      <w:numFmt w:val="decimal"/>
      <w:lvlText w:val="%7."/>
      <w:lvlJc w:val="left"/>
      <w:pPr>
        <w:ind w:left="4680" w:hanging="360"/>
      </w:pPr>
    </w:lvl>
    <w:lvl w:ilvl="7" w:tplc="04060019" w:tentative="1">
      <w:start w:val="1"/>
      <w:numFmt w:val="lowerLetter"/>
      <w:lvlText w:val="%8."/>
      <w:lvlJc w:val="left"/>
      <w:pPr>
        <w:ind w:left="5400" w:hanging="360"/>
      </w:pPr>
    </w:lvl>
    <w:lvl w:ilvl="8" w:tplc="0406001B" w:tentative="1">
      <w:start w:val="1"/>
      <w:numFmt w:val="lowerRoman"/>
      <w:lvlText w:val="%9."/>
      <w:lvlJc w:val="right"/>
      <w:pPr>
        <w:ind w:left="6120" w:hanging="180"/>
      </w:pPr>
    </w:lvl>
  </w:abstractNum>
  <w:abstractNum w:abstractNumId="2">
    <w:nsid w:val="664111D6"/>
    <w:multiLevelType w:val="hybridMultilevel"/>
    <w:tmpl w:val="7A4A0F3E"/>
    <w:lvl w:ilvl="0" w:tplc="9224F040">
      <w:start w:val="1"/>
      <w:numFmt w:val="decimal"/>
      <w:lvlText w:val="%1."/>
      <w:lvlJc w:val="left"/>
      <w:pPr>
        <w:ind w:left="1664" w:hanging="360"/>
      </w:pPr>
      <w:rPr>
        <w:rFonts w:hint="default"/>
      </w:rPr>
    </w:lvl>
    <w:lvl w:ilvl="1" w:tplc="04060019" w:tentative="1">
      <w:start w:val="1"/>
      <w:numFmt w:val="lowerLetter"/>
      <w:lvlText w:val="%2."/>
      <w:lvlJc w:val="left"/>
      <w:pPr>
        <w:ind w:left="2384" w:hanging="360"/>
      </w:pPr>
    </w:lvl>
    <w:lvl w:ilvl="2" w:tplc="0406001B" w:tentative="1">
      <w:start w:val="1"/>
      <w:numFmt w:val="lowerRoman"/>
      <w:lvlText w:val="%3."/>
      <w:lvlJc w:val="right"/>
      <w:pPr>
        <w:ind w:left="3104" w:hanging="180"/>
      </w:pPr>
    </w:lvl>
    <w:lvl w:ilvl="3" w:tplc="0406000F" w:tentative="1">
      <w:start w:val="1"/>
      <w:numFmt w:val="decimal"/>
      <w:lvlText w:val="%4."/>
      <w:lvlJc w:val="left"/>
      <w:pPr>
        <w:ind w:left="3824" w:hanging="360"/>
      </w:pPr>
    </w:lvl>
    <w:lvl w:ilvl="4" w:tplc="04060019" w:tentative="1">
      <w:start w:val="1"/>
      <w:numFmt w:val="lowerLetter"/>
      <w:lvlText w:val="%5."/>
      <w:lvlJc w:val="left"/>
      <w:pPr>
        <w:ind w:left="4544" w:hanging="360"/>
      </w:pPr>
    </w:lvl>
    <w:lvl w:ilvl="5" w:tplc="0406001B" w:tentative="1">
      <w:start w:val="1"/>
      <w:numFmt w:val="lowerRoman"/>
      <w:lvlText w:val="%6."/>
      <w:lvlJc w:val="right"/>
      <w:pPr>
        <w:ind w:left="5264" w:hanging="180"/>
      </w:pPr>
    </w:lvl>
    <w:lvl w:ilvl="6" w:tplc="0406000F" w:tentative="1">
      <w:start w:val="1"/>
      <w:numFmt w:val="decimal"/>
      <w:lvlText w:val="%7."/>
      <w:lvlJc w:val="left"/>
      <w:pPr>
        <w:ind w:left="5984" w:hanging="360"/>
      </w:pPr>
    </w:lvl>
    <w:lvl w:ilvl="7" w:tplc="04060019" w:tentative="1">
      <w:start w:val="1"/>
      <w:numFmt w:val="lowerLetter"/>
      <w:lvlText w:val="%8."/>
      <w:lvlJc w:val="left"/>
      <w:pPr>
        <w:ind w:left="6704" w:hanging="360"/>
      </w:pPr>
    </w:lvl>
    <w:lvl w:ilvl="8" w:tplc="0406001B" w:tentative="1">
      <w:start w:val="1"/>
      <w:numFmt w:val="lowerRoman"/>
      <w:lvlText w:val="%9."/>
      <w:lvlJc w:val="right"/>
      <w:pPr>
        <w:ind w:left="7424"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48F9"/>
    <w:rsid w:val="00047367"/>
    <w:rsid w:val="001264A4"/>
    <w:rsid w:val="001B7BB7"/>
    <w:rsid w:val="002648F9"/>
    <w:rsid w:val="004A24A2"/>
    <w:rsid w:val="006306AF"/>
    <w:rsid w:val="006A3C9A"/>
    <w:rsid w:val="00E3660D"/>
    <w:rsid w:val="00EF4BD1"/>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F9"/>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48F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a-DK"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648F9"/>
    <w:pPr>
      <w:spacing w:after="0" w:line="240" w:lineRule="auto"/>
    </w:pPr>
    <w:rPr>
      <w:rFonts w:ascii="Times New Roman" w:eastAsia="Times New Roman" w:hAnsi="Times New Roman" w:cs="Times New Roman"/>
      <w:sz w:val="24"/>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2648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335370F0</Template>
  <TotalTime>83</TotalTime>
  <Pages>7</Pages>
  <Words>1151</Words>
  <Characters>7023</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Kalaallit Nunaanni Namminersorlutik Oqartussat</Company>
  <LinksUpToDate>false</LinksUpToDate>
  <CharactersWithSpaces>8158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Ezekiassen</dc:creator>
  <cp:lastModifiedBy>Lisa Ezekiassen</cp:lastModifiedBy>
  <cp:revision>2</cp:revision>
  <dcterms:created xsi:type="dcterms:W3CDTF">2015-05-27T23:06:00Z</dcterms:created>
  <dcterms:modified xsi:type="dcterms:W3CDTF">2015-05-28T00:29:00Z</dcterms:modified>
</cp:coreProperties>
</file>