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2EF" w:rsidRPr="00C54188" w:rsidRDefault="009952EF" w:rsidP="009952E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9952EF" w:rsidRPr="00C54188" w:rsidRDefault="009952EF" w:rsidP="009952EF">
      <w:pPr>
        <w:tabs>
          <w:tab w:val="left" w:pos="0"/>
          <w:tab w:val="right" w:pos="9072"/>
        </w:tabs>
      </w:pPr>
      <w:r w:rsidRPr="00C54188">
        <w:tab/>
        <w:t xml:space="preserve">  J.nr.: 07.00.02 </w:t>
      </w:r>
    </w:p>
    <w:p w:rsidR="009952EF" w:rsidRDefault="009952EF" w:rsidP="009952EF">
      <w:pPr>
        <w:tabs>
          <w:tab w:val="left" w:pos="0"/>
          <w:tab w:val="right" w:pos="9072"/>
        </w:tabs>
      </w:pPr>
      <w:r>
        <w:tab/>
        <w:t xml:space="preserve"> Dato: 23. februar </w:t>
      </w:r>
      <w:r w:rsidRPr="00C54188">
        <w:t>20</w:t>
      </w:r>
      <w:r>
        <w:t>14</w:t>
      </w:r>
    </w:p>
    <w:p w:rsidR="009952EF" w:rsidRDefault="009952EF" w:rsidP="009952EF">
      <w:pPr>
        <w:tabs>
          <w:tab w:val="left" w:pos="0"/>
          <w:tab w:val="right" w:pos="9072"/>
        </w:tabs>
      </w:pPr>
    </w:p>
    <w:p w:rsidR="009952EF" w:rsidRPr="00C54188" w:rsidRDefault="009952EF" w:rsidP="009952EF">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PN ( formand )</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(næstformand )</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 xml:space="preserve">Steen Pedersen, </w:t>
      </w:r>
      <w:r>
        <w:t xml:space="preserve"> PPK, </w:t>
      </w:r>
      <w:r w:rsidRPr="00C54188">
        <w:t>Sundhedsassistenternes fagforening</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 xml:space="preserve">Amalie Pedersen, </w:t>
      </w:r>
      <w:proofErr w:type="spellStart"/>
      <w:r>
        <w:t>Kommuneqarfik</w:t>
      </w:r>
      <w:proofErr w:type="spellEnd"/>
      <w:r>
        <w:t xml:space="preserve"> </w:t>
      </w:r>
      <w:proofErr w:type="spellStart"/>
      <w:r>
        <w:t>Sermersooq</w:t>
      </w:r>
      <w:proofErr w:type="spellEnd"/>
      <w:r>
        <w:t>.</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Pauline Olesen, PI</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9952EF"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 xml:space="preserve">Afbud </w:t>
      </w:r>
    </w:p>
    <w:p w:rsidR="009952EF" w:rsidRPr="00C54188" w:rsidRDefault="009952EF" w:rsidP="009952EF">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Styrelsen for Sundhed og Forebyggelse</w:t>
      </w:r>
    </w:p>
    <w:p w:rsidR="009952EF" w:rsidRPr="001E15AF" w:rsidRDefault="009952EF" w:rsidP="009952EF">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pPr>
      <w:r w:rsidRPr="00C54188">
        <w:t xml:space="preserve">                                              </w:t>
      </w:r>
    </w:p>
    <w:p w:rsidR="009952EF" w:rsidRPr="00C54188" w:rsidRDefault="009952EF" w:rsidP="009952EF">
      <w:pPr>
        <w:rPr>
          <w:b/>
          <w:bCs/>
        </w:rPr>
      </w:pPr>
      <w:r>
        <w:rPr>
          <w:b/>
          <w:bCs/>
        </w:rPr>
        <w:t>Referat fra</w:t>
      </w:r>
      <w:r w:rsidRPr="00C54188">
        <w:rPr>
          <w:b/>
          <w:bCs/>
        </w:rPr>
        <w:t xml:space="preserve"> besty</w:t>
      </w:r>
      <w:r>
        <w:rPr>
          <w:b/>
          <w:bCs/>
        </w:rPr>
        <w:t>relsesmøde mandag den 10. februar kl. 15. 00 – 17.00</w:t>
      </w:r>
      <w:r w:rsidRPr="00C54188">
        <w:rPr>
          <w:b/>
          <w:bCs/>
        </w:rPr>
        <w:t xml:space="preserve">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9952EF" w:rsidRPr="00C54188" w:rsidRDefault="009952EF" w:rsidP="009952EF"/>
    <w:p w:rsidR="009952EF" w:rsidRDefault="009952EF" w:rsidP="009952EF">
      <w:pPr>
        <w:rPr>
          <w:b/>
          <w:bCs/>
        </w:rPr>
      </w:pPr>
      <w:r w:rsidRPr="00C54188">
        <w:rPr>
          <w:b/>
          <w:bCs/>
        </w:rPr>
        <w:t>Dagsorden</w:t>
      </w:r>
      <w:r>
        <w:rPr>
          <w:b/>
          <w:bCs/>
        </w:rPr>
        <w:t>:</w:t>
      </w:r>
    </w:p>
    <w:p w:rsidR="009952EF" w:rsidRPr="00BE3AB9" w:rsidRDefault="009952EF" w:rsidP="009952EF">
      <w:pPr>
        <w:pStyle w:val="Listeafsnit"/>
        <w:numPr>
          <w:ilvl w:val="0"/>
          <w:numId w:val="1"/>
        </w:numPr>
        <w:rPr>
          <w:b/>
          <w:bCs/>
        </w:rPr>
      </w:pPr>
      <w:r>
        <w:t xml:space="preserve">                </w:t>
      </w:r>
      <w:r w:rsidRPr="00BE3AB9">
        <w:rPr>
          <w:b/>
        </w:rPr>
        <w:t>Godkendelse af dagsorden</w:t>
      </w:r>
    </w:p>
    <w:p w:rsidR="009952EF" w:rsidRDefault="009952EF" w:rsidP="009952EF">
      <w:pPr>
        <w:pStyle w:val="Listeafsnit"/>
        <w:ind w:left="1304"/>
        <w:rPr>
          <w:bCs/>
        </w:rPr>
      </w:pPr>
      <w:r>
        <w:rPr>
          <w:bCs/>
        </w:rPr>
        <w:t>Godkendt.</w:t>
      </w:r>
    </w:p>
    <w:p w:rsidR="009952EF" w:rsidRDefault="009952EF" w:rsidP="009952EF">
      <w:pPr>
        <w:ind w:left="1304" w:hanging="1304"/>
        <w:jc w:val="both"/>
      </w:pPr>
    </w:p>
    <w:p w:rsidR="009952EF" w:rsidRDefault="009952EF" w:rsidP="009952EF">
      <w:pPr>
        <w:ind w:left="1304" w:hanging="1304"/>
        <w:jc w:val="both"/>
      </w:pPr>
      <w:r>
        <w:t xml:space="preserve">2. </w:t>
      </w:r>
      <w:r>
        <w:tab/>
      </w:r>
      <w:r w:rsidRPr="00BE3AB9">
        <w:rPr>
          <w:b/>
        </w:rPr>
        <w:t>Endelig godkendelse og underskrivelse af referat fra b</w:t>
      </w:r>
      <w:r>
        <w:rPr>
          <w:b/>
        </w:rPr>
        <w:t>estyrelsesmødet den 4. november 2013.</w:t>
      </w:r>
    </w:p>
    <w:p w:rsidR="009952EF" w:rsidRDefault="009952EF" w:rsidP="009952EF">
      <w:pPr>
        <w:ind w:left="1304" w:firstLine="1"/>
      </w:pPr>
      <w:r>
        <w:t>Godkendt.</w:t>
      </w:r>
    </w:p>
    <w:p w:rsidR="009952EF" w:rsidRDefault="009952EF" w:rsidP="009952EF"/>
    <w:p w:rsidR="009952EF" w:rsidRDefault="009952EF" w:rsidP="009952EF">
      <w:pPr>
        <w:rPr>
          <w:b/>
        </w:rPr>
      </w:pPr>
      <w:r>
        <w:t>3.</w:t>
      </w:r>
      <w:r>
        <w:tab/>
      </w:r>
      <w:r w:rsidRPr="00BE3AB9">
        <w:rPr>
          <w:b/>
        </w:rPr>
        <w:t>Meddelelser fra formanden</w:t>
      </w:r>
      <w:r>
        <w:rPr>
          <w:b/>
        </w:rPr>
        <w:t>.</w:t>
      </w:r>
    </w:p>
    <w:p w:rsidR="005E4AAA" w:rsidRDefault="005E4AAA" w:rsidP="007668BA">
      <w:pPr>
        <w:ind w:left="1304" w:firstLine="1"/>
      </w:pPr>
      <w:r w:rsidRPr="005E4AAA">
        <w:t>Uddannelsesstrategien og uddannelsesplan er sendt i høring.</w:t>
      </w:r>
      <w:r>
        <w:t xml:space="preserve"> LE sender den ud til bestyrelsen. LE laver ligeledes udkast til høringssvar og sender d</w:t>
      </w:r>
      <w:r w:rsidR="007668BA">
        <w:t>et ud til bemærkninger ved bestyrelsen, inden høringsfristen.</w:t>
      </w:r>
    </w:p>
    <w:p w:rsidR="007668BA" w:rsidRDefault="007668BA" w:rsidP="007668BA">
      <w:pPr>
        <w:ind w:left="1304" w:firstLine="1"/>
      </w:pPr>
      <w:r>
        <w:t xml:space="preserve">Praktikpladsproblematikken </w:t>
      </w:r>
      <w:r w:rsidR="00581938">
        <w:t>kan ramme</w:t>
      </w:r>
      <w:r>
        <w:t xml:space="preserve"> skolens område, idet de</w:t>
      </w:r>
      <w:r w:rsidR="00581938">
        <w:t>r ikke er andre muligheder for praktikpladser end de</w:t>
      </w:r>
      <w:r>
        <w:t xml:space="preserve"> pladser d</w:t>
      </w:r>
      <w:r w:rsidR="00581938">
        <w:t>er</w:t>
      </w:r>
      <w:r>
        <w:t xml:space="preserve"> er p.t.</w:t>
      </w:r>
      <w:r w:rsidR="00581938">
        <w:t xml:space="preserve"> Det ville være ønskeligt, at der kunne laves samarbejdsaftaler med praktikpladserne.</w:t>
      </w:r>
    </w:p>
    <w:p w:rsidR="00581938" w:rsidRDefault="00581938" w:rsidP="007668BA">
      <w:pPr>
        <w:ind w:left="1304" w:firstLine="1"/>
      </w:pPr>
      <w:r>
        <w:t>Råstofområdet er igen prioriteret, men der er ikke noget i forhold til sundhedsuddannelserne, hvor man med sikkerhed kan sige, at der er vækst inden for ældreområdet.</w:t>
      </w:r>
    </w:p>
    <w:p w:rsidR="00581938" w:rsidRDefault="00581938" w:rsidP="007668BA">
      <w:pPr>
        <w:ind w:left="1304" w:firstLine="1"/>
      </w:pPr>
    </w:p>
    <w:p w:rsidR="00581938" w:rsidRDefault="00581938" w:rsidP="007668BA">
      <w:pPr>
        <w:ind w:left="1304" w:firstLine="1"/>
      </w:pPr>
      <w:r>
        <w:t>Sundhedsstrategien sendes snart i høring. Handler om, at man vil have borgeren i centrum, samarbejdet mellem de to forskellige sundhedssektorer og lovgivning inden for sundhedsområdet.</w:t>
      </w:r>
    </w:p>
    <w:p w:rsidR="009D74C8" w:rsidRDefault="009D74C8" w:rsidP="009D74C8">
      <w:pPr>
        <w:ind w:left="1304" w:firstLine="1"/>
      </w:pPr>
      <w:r>
        <w:t>Der arbejdes med ny lovgivning inden for alkoholområdet og der ses på, hvilke muligheder der er for forbud mod reklamer. Der arbejdes på en handleplan inden for forebyggelsesområdet og der laves analyse af mulighed for vederlagsfri alkoholbehandling.</w:t>
      </w:r>
    </w:p>
    <w:p w:rsidR="009D74C8" w:rsidRDefault="009D74C8" w:rsidP="009D74C8">
      <w:pPr>
        <w:ind w:left="1304" w:firstLine="1"/>
      </w:pPr>
      <w:r>
        <w:t>Der skal sundhedsfremmende initiativer i gang til sommer.</w:t>
      </w:r>
    </w:p>
    <w:p w:rsidR="009D74C8" w:rsidRDefault="009D74C8" w:rsidP="009D74C8">
      <w:pPr>
        <w:ind w:left="1304" w:firstLine="1"/>
      </w:pPr>
    </w:p>
    <w:p w:rsidR="009D74C8" w:rsidRDefault="009D74C8" w:rsidP="009D74C8">
      <w:pPr>
        <w:ind w:left="1304" w:firstLine="1"/>
      </w:pPr>
      <w:r>
        <w:t>Der er ikke noget nyt fra sundhedsledelsen.</w:t>
      </w:r>
    </w:p>
    <w:p w:rsidR="009D74C8" w:rsidRDefault="009D74C8" w:rsidP="009D74C8">
      <w:pPr>
        <w:ind w:left="1304" w:firstLine="1"/>
      </w:pPr>
    </w:p>
    <w:p w:rsidR="009D74C8" w:rsidRDefault="009D74C8" w:rsidP="009D74C8">
      <w:pPr>
        <w:ind w:left="1304" w:firstLine="1"/>
      </w:pPr>
      <w:r>
        <w:lastRenderedPageBreak/>
        <w:t>Der har været afviklet et seminar for chefer i kommunerne omkring alkohol for ved seminaret at finde frem til en plan for, hvad PI skal udbyde af uddanne</w:t>
      </w:r>
      <w:r w:rsidR="0011630C">
        <w:t>lse i forhold til frontpersonale. Planen er, at underviserne ved PI skal kunne afvikle kurser for frontpersonale.</w:t>
      </w:r>
    </w:p>
    <w:p w:rsidR="0011630C" w:rsidRDefault="0011630C" w:rsidP="009D74C8">
      <w:pPr>
        <w:ind w:left="1304" w:firstLine="1"/>
      </w:pPr>
    </w:p>
    <w:p w:rsidR="0011630C" w:rsidRDefault="0011630C" w:rsidP="009D74C8">
      <w:pPr>
        <w:ind w:left="1304" w:firstLine="1"/>
      </w:pPr>
      <w:r>
        <w:t>Brancheskolerne fællesråd afholder møde i maj måned. Dagsorden er netop udsendt.</w:t>
      </w:r>
    </w:p>
    <w:p w:rsidR="0011630C" w:rsidRDefault="0011630C" w:rsidP="009D74C8">
      <w:pPr>
        <w:ind w:left="1304" w:firstLine="1"/>
      </w:pPr>
    </w:p>
    <w:p w:rsidR="009D74C8" w:rsidRDefault="009D74C8" w:rsidP="009D74C8">
      <w:pPr>
        <w:ind w:left="1304" w:firstLine="1"/>
      </w:pPr>
    </w:p>
    <w:p w:rsidR="009952EF" w:rsidRDefault="009952EF" w:rsidP="009952EF">
      <w:pPr>
        <w:jc w:val="both"/>
        <w:rPr>
          <w:b/>
        </w:rPr>
      </w:pPr>
      <w:r>
        <w:t>4.</w:t>
      </w:r>
      <w:r>
        <w:tab/>
      </w:r>
      <w:r w:rsidRPr="00BE3AB9">
        <w:rPr>
          <w:b/>
        </w:rPr>
        <w:t>Forstanderens beretning. ( bilag ).</w:t>
      </w:r>
    </w:p>
    <w:p w:rsidR="0011630C" w:rsidRDefault="0011630C" w:rsidP="009952EF">
      <w:pPr>
        <w:jc w:val="both"/>
      </w:pPr>
      <w:r>
        <w:rPr>
          <w:b/>
        </w:rPr>
        <w:tab/>
      </w:r>
      <w:r w:rsidRPr="0011630C">
        <w:t>Uddannelserne er i gan</w:t>
      </w:r>
      <w:r>
        <w:t>g</w:t>
      </w:r>
      <w:r w:rsidRPr="0011630C">
        <w:t>.</w:t>
      </w:r>
    </w:p>
    <w:p w:rsidR="0011630C" w:rsidRDefault="0011630C" w:rsidP="009952EF">
      <w:pPr>
        <w:jc w:val="both"/>
      </w:pPr>
      <w:r>
        <w:tab/>
        <w:t xml:space="preserve">Der er bevilget 800.000 kr. til AMA-kurser. </w:t>
      </w:r>
    </w:p>
    <w:p w:rsidR="0011630C" w:rsidRDefault="0011630C" w:rsidP="0011630C">
      <w:pPr>
        <w:ind w:left="1304"/>
        <w:jc w:val="both"/>
      </w:pPr>
      <w:r>
        <w:t xml:space="preserve">På IT-området </w:t>
      </w:r>
      <w:r w:rsidR="001B277A">
        <w:t>er der en længere sygemelding,</w:t>
      </w:r>
      <w:r>
        <w:t xml:space="preserve"> hvilket har været forsøgt imødekommet ved at lave en aftale med et IT-firma, som så har varetaget opgaven i mens. </w:t>
      </w:r>
      <w:r w:rsidR="001B277A">
        <w:t xml:space="preserve"> En del af det nyindkøbte IT-udstyr fungerer ikke optimalt endnu og der mangler vejledninger til dette.</w:t>
      </w:r>
    </w:p>
    <w:p w:rsidR="001B277A" w:rsidRPr="0011630C" w:rsidRDefault="001B277A" w:rsidP="0011630C">
      <w:pPr>
        <w:ind w:left="1304"/>
        <w:jc w:val="both"/>
      </w:pPr>
    </w:p>
    <w:p w:rsidR="009952EF" w:rsidRDefault="009952EF" w:rsidP="001B277A">
      <w:pPr>
        <w:jc w:val="both"/>
        <w:rPr>
          <w:b/>
        </w:rPr>
      </w:pPr>
      <w:r w:rsidRPr="00C54188">
        <w:t>5.</w:t>
      </w:r>
      <w:r w:rsidRPr="00C54188">
        <w:tab/>
      </w:r>
      <w:r w:rsidRPr="00BE3AB9">
        <w:rPr>
          <w:b/>
        </w:rPr>
        <w:t>Angivelser af sager og emner til behandling.</w:t>
      </w:r>
    </w:p>
    <w:p w:rsidR="001B277A" w:rsidRDefault="001B277A" w:rsidP="001B277A">
      <w:pPr>
        <w:jc w:val="both"/>
        <w:rPr>
          <w:b/>
        </w:rPr>
      </w:pPr>
      <w:r>
        <w:rPr>
          <w:b/>
        </w:rPr>
        <w:tab/>
        <w:t>5.1. aktiviteter 2015.</w:t>
      </w:r>
    </w:p>
    <w:p w:rsidR="001B277A" w:rsidRDefault="001B277A" w:rsidP="001B277A">
      <w:pPr>
        <w:ind w:left="1304"/>
        <w:jc w:val="both"/>
      </w:pPr>
      <w:r>
        <w:t>Der besluttes, at det er de samme aktiviteter i 2015, som i 2014. LE har møde ang. tanduddannelserne i starten af marts måned, hvor der tages beslutning om, hvordan de s</w:t>
      </w:r>
      <w:r w:rsidR="008B48AC">
        <w:t>kal afvikles i 2015. H</w:t>
      </w:r>
      <w:r>
        <w:t>vis der ikke ankommer nok ansøgere til sundhedsarbejderuddannelsen, skal der være en alternativ til denne uddannelse.</w:t>
      </w:r>
    </w:p>
    <w:p w:rsidR="001B277A" w:rsidRDefault="001B277A" w:rsidP="001B277A">
      <w:pPr>
        <w:ind w:left="1304"/>
        <w:jc w:val="both"/>
      </w:pPr>
      <w:r>
        <w:t xml:space="preserve">Aktivitetsskemaet skal sendes til </w:t>
      </w:r>
      <w:proofErr w:type="spellStart"/>
      <w:r>
        <w:t>Dep</w:t>
      </w:r>
      <w:proofErr w:type="spellEnd"/>
      <w:r>
        <w:t xml:space="preserve">. for </w:t>
      </w:r>
      <w:proofErr w:type="spellStart"/>
      <w:r>
        <w:t>Udd</w:t>
      </w:r>
      <w:proofErr w:type="spellEnd"/>
      <w:r>
        <w:t>. senest den 15. marts.</w:t>
      </w:r>
    </w:p>
    <w:p w:rsidR="00D2731D" w:rsidRDefault="00D2731D" w:rsidP="001B277A">
      <w:pPr>
        <w:ind w:left="1304"/>
        <w:jc w:val="both"/>
      </w:pPr>
    </w:p>
    <w:p w:rsidR="00D2731D" w:rsidRDefault="00D2731D" w:rsidP="00D2731D">
      <w:pPr>
        <w:ind w:left="1304"/>
        <w:jc w:val="both"/>
        <w:rPr>
          <w:b/>
        </w:rPr>
      </w:pPr>
      <w:r>
        <w:rPr>
          <w:b/>
        </w:rPr>
        <w:t>5.2. Budget 2014.</w:t>
      </w:r>
    </w:p>
    <w:p w:rsidR="00D2731D" w:rsidRDefault="00D2731D" w:rsidP="00D2731D">
      <w:pPr>
        <w:ind w:left="1304"/>
        <w:jc w:val="both"/>
      </w:pPr>
      <w:r>
        <w:t>Budgetskema for 2014 skal være indsendt senest den 15. februar. LE har lavet udkast.</w:t>
      </w:r>
    </w:p>
    <w:p w:rsidR="00D2731D" w:rsidRDefault="00D2731D" w:rsidP="00D2731D">
      <w:pPr>
        <w:ind w:left="1304"/>
        <w:jc w:val="both"/>
      </w:pPr>
      <w:r>
        <w:t>Grundbevillingen i 2014 er større, idet det aktivitetsafhængige tilskud er ændret, da taxameteret på nogle uddannelser er sat ned.</w:t>
      </w:r>
    </w:p>
    <w:p w:rsidR="00D2731D" w:rsidRDefault="00D2731D" w:rsidP="00D2731D">
      <w:pPr>
        <w:ind w:left="1304"/>
        <w:jc w:val="both"/>
      </w:pPr>
      <w:r>
        <w:t xml:space="preserve">Budgettet godkendes og kan sendes til </w:t>
      </w:r>
      <w:proofErr w:type="spellStart"/>
      <w:r>
        <w:t>Dep</w:t>
      </w:r>
      <w:proofErr w:type="spellEnd"/>
      <w:r>
        <w:t xml:space="preserve">. for </w:t>
      </w:r>
      <w:proofErr w:type="spellStart"/>
      <w:r>
        <w:t>Udd</w:t>
      </w:r>
      <w:proofErr w:type="spellEnd"/>
      <w:r>
        <w:t>.</w:t>
      </w:r>
    </w:p>
    <w:p w:rsidR="00D2731D" w:rsidRDefault="00D2731D" w:rsidP="00D2731D">
      <w:pPr>
        <w:ind w:left="1304"/>
        <w:jc w:val="both"/>
      </w:pPr>
    </w:p>
    <w:p w:rsidR="00D2731D" w:rsidRDefault="00D2731D" w:rsidP="00D2731D">
      <w:pPr>
        <w:ind w:left="1304"/>
        <w:jc w:val="both"/>
        <w:rPr>
          <w:b/>
        </w:rPr>
      </w:pPr>
      <w:r>
        <w:rPr>
          <w:b/>
        </w:rPr>
        <w:t>5.3. Plan for investeringer i 2014.</w:t>
      </w:r>
    </w:p>
    <w:p w:rsidR="00D2731D" w:rsidRDefault="00D2731D" w:rsidP="00D2731D">
      <w:pPr>
        <w:ind w:left="1304"/>
        <w:jc w:val="both"/>
      </w:pPr>
      <w:r>
        <w:t>Da der er et overskud fra 2013 skal der laves en investeringsplan, som skal med i de regnskabsmæssige forklaringer.</w:t>
      </w:r>
    </w:p>
    <w:p w:rsidR="00D2731D" w:rsidRDefault="00D2731D" w:rsidP="00D2731D">
      <w:pPr>
        <w:ind w:left="1304"/>
        <w:jc w:val="both"/>
      </w:pPr>
      <w:r>
        <w:t>Investeringer i 2014 vil være forsat udskiftning af gulvbelægning i den nye bygning af skolen og evt. i den gamle.</w:t>
      </w:r>
    </w:p>
    <w:p w:rsidR="00D2731D" w:rsidRDefault="00D2731D" w:rsidP="00D2731D">
      <w:pPr>
        <w:ind w:left="1304"/>
        <w:jc w:val="both"/>
      </w:pPr>
    </w:p>
    <w:p w:rsidR="00D2731D" w:rsidRDefault="00D2731D" w:rsidP="00D2731D">
      <w:pPr>
        <w:ind w:left="1304"/>
        <w:jc w:val="both"/>
        <w:rPr>
          <w:b/>
        </w:rPr>
      </w:pPr>
      <w:r>
        <w:rPr>
          <w:b/>
        </w:rPr>
        <w:t>5.4. resultatkontrakt 2014.</w:t>
      </w:r>
    </w:p>
    <w:p w:rsidR="00D2731D" w:rsidRDefault="00D2731D" w:rsidP="00D2731D">
      <w:pPr>
        <w:ind w:left="1304"/>
        <w:jc w:val="both"/>
      </w:pPr>
      <w:r>
        <w:t>Formand og forstander har afholdt møde om resultatkontrakt i november måned og der er kommet svar tilbage, at Pi får bevilling i 2014 til:</w:t>
      </w:r>
    </w:p>
    <w:p w:rsidR="00D2731D" w:rsidRDefault="00D2731D" w:rsidP="00D2731D">
      <w:pPr>
        <w:ind w:left="1304"/>
        <w:jc w:val="both"/>
      </w:pPr>
      <w:r>
        <w:t>Etablering af kursusafdelingen 250.000 kr. Det bliver derfor muligt at ansætte leder til kursusområdet.</w:t>
      </w:r>
    </w:p>
    <w:p w:rsidR="00D2731D" w:rsidRDefault="00D2731D" w:rsidP="00D2731D">
      <w:pPr>
        <w:ind w:left="1304"/>
        <w:jc w:val="both"/>
      </w:pPr>
      <w:r>
        <w:t>Udarbejdelse af uddannelsesordning til personlig vejleder 100.000 kr.</w:t>
      </w:r>
    </w:p>
    <w:p w:rsidR="00D2731D" w:rsidRDefault="00D2731D" w:rsidP="00D2731D">
      <w:pPr>
        <w:ind w:left="1304"/>
        <w:jc w:val="both"/>
      </w:pPr>
      <w:r>
        <w:t>Motion i uddannelserne 100.000 kr. hvorfor projektet fra 2013 fortsætter.</w:t>
      </w:r>
    </w:p>
    <w:p w:rsidR="00D2731D" w:rsidRDefault="00D2731D" w:rsidP="00D2731D">
      <w:pPr>
        <w:ind w:left="1304"/>
        <w:jc w:val="both"/>
      </w:pPr>
    </w:p>
    <w:p w:rsidR="00D2731D" w:rsidRDefault="00D2731D" w:rsidP="00D2731D">
      <w:pPr>
        <w:ind w:left="1304"/>
        <w:jc w:val="both"/>
        <w:rPr>
          <w:b/>
        </w:rPr>
      </w:pPr>
      <w:r>
        <w:rPr>
          <w:b/>
        </w:rPr>
        <w:t>5.5. udlån af bøger til SHV´s personale, som er på videreud</w:t>
      </w:r>
      <w:r w:rsidR="005A6703">
        <w:rPr>
          <w:b/>
        </w:rPr>
        <w:t>d</w:t>
      </w:r>
      <w:r>
        <w:rPr>
          <w:b/>
        </w:rPr>
        <w:t>annelse.</w:t>
      </w:r>
    </w:p>
    <w:p w:rsidR="00D2731D" w:rsidRDefault="005A6703" w:rsidP="00D2731D">
      <w:pPr>
        <w:ind w:left="1304"/>
        <w:jc w:val="both"/>
      </w:pPr>
      <w:r>
        <w:t xml:space="preserve">Dette ønske har været gældende i en del år og det er flere på DIH, som gerne vil have denne mulighed. Skolen har ikke budget til at have udlån af bøger. Der ville skulle </w:t>
      </w:r>
      <w:r>
        <w:lastRenderedPageBreak/>
        <w:t>indkø</w:t>
      </w:r>
      <w:r w:rsidR="00894A41">
        <w:t>bes flere bøger og mere arbejde. Der har tidligere været undersøgt mulighed for at indgå aftale med DIH om økonomi, men dette er ikke lykkedes.</w:t>
      </w:r>
    </w:p>
    <w:p w:rsidR="00894A41" w:rsidRDefault="00894A41" w:rsidP="00D2731D">
      <w:pPr>
        <w:ind w:left="1304"/>
        <w:jc w:val="both"/>
      </w:pPr>
      <w:r>
        <w:t>Der vil altid være mulighed for at kunne gå på Landsbiblioteket.</w:t>
      </w:r>
    </w:p>
    <w:p w:rsidR="00894A41" w:rsidRDefault="00894A41" w:rsidP="00D2731D">
      <w:pPr>
        <w:ind w:left="1304"/>
        <w:jc w:val="both"/>
      </w:pPr>
    </w:p>
    <w:p w:rsidR="00894A41" w:rsidRDefault="00894A41" w:rsidP="00D2731D">
      <w:pPr>
        <w:ind w:left="1304"/>
        <w:jc w:val="both"/>
        <w:rPr>
          <w:b/>
        </w:rPr>
      </w:pPr>
      <w:r>
        <w:rPr>
          <w:b/>
        </w:rPr>
        <w:t>5.6. Specialiseringer.</w:t>
      </w:r>
    </w:p>
    <w:p w:rsidR="00894A41" w:rsidRDefault="00C86366" w:rsidP="00D2731D">
      <w:pPr>
        <w:ind w:left="1304"/>
        <w:jc w:val="both"/>
      </w:pPr>
      <w:r w:rsidRPr="00C86366">
        <w:t>Specialiseringen for sundhedspleje er aflyst, idet der kun var kommet en ansøgning og koordinator blev syg.</w:t>
      </w:r>
    </w:p>
    <w:p w:rsidR="00C86366" w:rsidRDefault="00C86366" w:rsidP="00D2731D">
      <w:pPr>
        <w:ind w:left="1304"/>
        <w:jc w:val="both"/>
      </w:pPr>
      <w:r>
        <w:t>Der har været sendt ud om forespørgsel på andre specialiseringer, men ikke nogen tilbagesvar. LE rykker igen med svar senest den 13</w:t>
      </w:r>
      <w:r w:rsidR="00E853C6">
        <w:t>.</w:t>
      </w:r>
      <w:r>
        <w:t xml:space="preserve">februar samt Sten sender mail til alle sundhedsassistenter om hvor mange der gerne vil deltage på enten psykiatri eller på </w:t>
      </w:r>
      <w:proofErr w:type="spellStart"/>
      <w:r>
        <w:t>perinatal</w:t>
      </w:r>
      <w:proofErr w:type="spellEnd"/>
      <w:r>
        <w:t xml:space="preserve">. Det vil ikke være muligt at bibeholde midlerne til </w:t>
      </w:r>
      <w:r w:rsidR="008E56C6">
        <w:t>specialiseringer, derfor vil der undersøges om der er interesse for efteruddannelser og om midlerne kan bruges til det i stedet. Desuden skal der arbejdes på, at der optages flere til ældrespecialiseringen.</w:t>
      </w:r>
    </w:p>
    <w:p w:rsidR="008E56C6" w:rsidRDefault="008E56C6" w:rsidP="00D2731D">
      <w:pPr>
        <w:ind w:left="1304"/>
        <w:jc w:val="both"/>
      </w:pPr>
    </w:p>
    <w:p w:rsidR="008E56C6" w:rsidRPr="00C86366" w:rsidRDefault="008E56C6" w:rsidP="00D2731D">
      <w:pPr>
        <w:ind w:left="1304"/>
        <w:jc w:val="both"/>
      </w:pPr>
    </w:p>
    <w:p w:rsidR="00D2731D" w:rsidRPr="00C86366" w:rsidRDefault="00D2731D" w:rsidP="00D2731D">
      <w:pPr>
        <w:ind w:left="1304"/>
        <w:jc w:val="both"/>
      </w:pPr>
    </w:p>
    <w:p w:rsidR="00D2731D" w:rsidRDefault="00D2731D" w:rsidP="00D2731D">
      <w:pPr>
        <w:ind w:left="1304"/>
        <w:jc w:val="both"/>
      </w:pPr>
    </w:p>
    <w:p w:rsidR="00D2731D" w:rsidRPr="00D2731D" w:rsidRDefault="00D2731D" w:rsidP="00D2731D">
      <w:pPr>
        <w:ind w:left="1304"/>
        <w:jc w:val="both"/>
      </w:pPr>
    </w:p>
    <w:p w:rsidR="009952EF" w:rsidRPr="00A74C0F" w:rsidRDefault="009952EF" w:rsidP="001B277A">
      <w:r>
        <w:rPr>
          <w:b/>
        </w:rPr>
        <w:tab/>
      </w:r>
    </w:p>
    <w:p w:rsidR="009952EF" w:rsidRPr="00340681" w:rsidRDefault="009952EF" w:rsidP="009952EF">
      <w:r w:rsidRPr="00340681">
        <w:tab/>
      </w:r>
    </w:p>
    <w:p w:rsidR="009952EF" w:rsidRDefault="009952EF" w:rsidP="009952EF">
      <w:pPr>
        <w:jc w:val="both"/>
        <w:rPr>
          <w:b/>
        </w:rPr>
      </w:pPr>
      <w:r>
        <w:t>6.</w:t>
      </w:r>
      <w:r>
        <w:tab/>
      </w:r>
      <w:r w:rsidRPr="00BE3AB9">
        <w:rPr>
          <w:b/>
        </w:rPr>
        <w:t xml:space="preserve">Status på gældende resultatkontrakt mellem institutionen og </w:t>
      </w:r>
      <w:r>
        <w:rPr>
          <w:b/>
        </w:rPr>
        <w:tab/>
      </w:r>
      <w:r w:rsidRPr="00BE3AB9">
        <w:rPr>
          <w:b/>
        </w:rPr>
        <w:t>ressortmyndigheden.</w:t>
      </w:r>
    </w:p>
    <w:p w:rsidR="00E80037" w:rsidRPr="00E80037" w:rsidRDefault="00E80037" w:rsidP="00E80037">
      <w:pPr>
        <w:ind w:left="1304" w:firstLine="1"/>
        <w:jc w:val="both"/>
      </w:pPr>
      <w:r w:rsidRPr="00E80037">
        <w:t>Resu</w:t>
      </w:r>
      <w:r>
        <w:t>l</w:t>
      </w:r>
      <w:r w:rsidRPr="00E80037">
        <w:t>tatkontrakten gennemgås og flere af resultatmålene for 2013-2017 er allerede nået.</w:t>
      </w:r>
      <w:r>
        <w:t xml:space="preserve"> LE laves udkast til statusrapporten og sender den ud til bestyrelsen inden den sendes til </w:t>
      </w:r>
      <w:proofErr w:type="spellStart"/>
      <w:r>
        <w:t>Dep</w:t>
      </w:r>
      <w:proofErr w:type="spellEnd"/>
      <w:r>
        <w:t xml:space="preserve">. for </w:t>
      </w:r>
      <w:proofErr w:type="spellStart"/>
      <w:r>
        <w:t>Udd</w:t>
      </w:r>
      <w:proofErr w:type="spellEnd"/>
      <w:r>
        <w:t>. senest 1. maj.</w:t>
      </w:r>
    </w:p>
    <w:p w:rsidR="00E80037" w:rsidRDefault="00E80037" w:rsidP="009952EF">
      <w:pPr>
        <w:jc w:val="both"/>
        <w:rPr>
          <w:b/>
        </w:rPr>
      </w:pPr>
      <w:r>
        <w:rPr>
          <w:b/>
        </w:rPr>
        <w:t xml:space="preserve"> </w:t>
      </w:r>
    </w:p>
    <w:p w:rsidR="009952EF" w:rsidRPr="00DF1B2E" w:rsidRDefault="009952EF" w:rsidP="009952EF">
      <w:pPr>
        <w:jc w:val="both"/>
      </w:pPr>
      <w:r w:rsidRPr="00DF1B2E">
        <w:tab/>
      </w:r>
    </w:p>
    <w:p w:rsidR="009952EF" w:rsidRDefault="009952EF" w:rsidP="009952EF">
      <w:pPr>
        <w:jc w:val="both"/>
      </w:pPr>
    </w:p>
    <w:p w:rsidR="009952EF" w:rsidRDefault="009952EF" w:rsidP="009952EF">
      <w:pPr>
        <w:jc w:val="both"/>
        <w:rPr>
          <w:b/>
        </w:rPr>
      </w:pPr>
      <w:r>
        <w:t>7.</w:t>
      </w:r>
      <w:r>
        <w:tab/>
      </w:r>
      <w:r w:rsidRPr="00BE3AB9">
        <w:rPr>
          <w:b/>
        </w:rPr>
        <w:t>Overordnet drøftelse af institutionens virksomhed.</w:t>
      </w:r>
    </w:p>
    <w:p w:rsidR="009952EF" w:rsidRPr="00C54188" w:rsidRDefault="009952EF" w:rsidP="009952EF">
      <w:pPr>
        <w:jc w:val="both"/>
      </w:pPr>
      <w:r>
        <w:tab/>
        <w:t xml:space="preserve">                </w:t>
      </w:r>
    </w:p>
    <w:p w:rsidR="009952EF" w:rsidRDefault="009952EF" w:rsidP="009952EF">
      <w:pPr>
        <w:jc w:val="both"/>
        <w:rPr>
          <w:b/>
        </w:rPr>
      </w:pPr>
      <w:r>
        <w:t>8.</w:t>
      </w:r>
      <w:r>
        <w:tab/>
      </w:r>
      <w:r w:rsidRPr="00BE3AB9">
        <w:rPr>
          <w:b/>
        </w:rPr>
        <w:t>Budgetopfølgning, herunder seneste perioderegnskab m.v. ( Bilag )</w:t>
      </w:r>
      <w:r>
        <w:rPr>
          <w:b/>
        </w:rPr>
        <w:t>.</w:t>
      </w:r>
    </w:p>
    <w:p w:rsidR="009952EF" w:rsidRDefault="00E80037" w:rsidP="00E80037">
      <w:pPr>
        <w:ind w:left="1304" w:firstLine="1"/>
        <w:jc w:val="both"/>
      </w:pPr>
      <w:r>
        <w:t xml:space="preserve">Regnskabsåret 2013 viser et overskud på 1.626 </w:t>
      </w:r>
      <w:proofErr w:type="spellStart"/>
      <w:r>
        <w:t>mill</w:t>
      </w:r>
      <w:proofErr w:type="spellEnd"/>
      <w:r>
        <w:t xml:space="preserve">. Kr., hvilket bl.a. skyldes refusion fra </w:t>
      </w:r>
      <w:proofErr w:type="spellStart"/>
      <w:r>
        <w:t>Nukissiorfiit</w:t>
      </w:r>
      <w:proofErr w:type="spellEnd"/>
      <w:r>
        <w:t xml:space="preserve"> og henlæggelse fra 2012. Desuden har der været afviklet flere kurser end forventet. </w:t>
      </w:r>
    </w:p>
    <w:p w:rsidR="009952EF" w:rsidRDefault="009952EF" w:rsidP="009952EF">
      <w:pPr>
        <w:jc w:val="both"/>
        <w:rPr>
          <w:b/>
        </w:rPr>
      </w:pPr>
      <w:bookmarkStart w:id="0" w:name="_GoBack"/>
      <w:bookmarkEnd w:id="0"/>
      <w:r w:rsidRPr="00C54188">
        <w:t>9.</w:t>
      </w:r>
      <w:r w:rsidRPr="00C54188">
        <w:tab/>
      </w:r>
      <w:r w:rsidRPr="003F4392">
        <w:rPr>
          <w:b/>
        </w:rPr>
        <w:t>Interne og ekstern kommunikation og berammelse af næste bestyrelsesmøde.</w:t>
      </w:r>
    </w:p>
    <w:p w:rsidR="009952EF" w:rsidRPr="003F4392" w:rsidRDefault="009952EF" w:rsidP="009952EF">
      <w:pPr>
        <w:jc w:val="both"/>
      </w:pPr>
      <w:r>
        <w:rPr>
          <w:b/>
        </w:rPr>
        <w:tab/>
        <w:t>Seminar planlægges til januar måned.</w:t>
      </w:r>
    </w:p>
    <w:p w:rsidR="009952EF" w:rsidRPr="003F4392" w:rsidRDefault="009952EF" w:rsidP="009952EF">
      <w:pPr>
        <w:pStyle w:val="Listeafsnit"/>
        <w:ind w:left="1665"/>
        <w:jc w:val="both"/>
      </w:pPr>
    </w:p>
    <w:p w:rsidR="009952EF" w:rsidRDefault="009952EF" w:rsidP="009952EF">
      <w:pPr>
        <w:jc w:val="both"/>
      </w:pPr>
      <w:r>
        <w:t xml:space="preserve"> 10.</w:t>
      </w:r>
      <w:r>
        <w:tab/>
      </w:r>
      <w:r w:rsidRPr="00C54188">
        <w:t>Eventuelt.</w:t>
      </w:r>
    </w:p>
    <w:p w:rsidR="000E0E5C" w:rsidRDefault="000E0E5C" w:rsidP="009952EF">
      <w:pPr>
        <w:jc w:val="both"/>
      </w:pPr>
      <w:r>
        <w:tab/>
        <w:t>Næste møde 28. april kl. 15.00</w:t>
      </w:r>
    </w:p>
    <w:p w:rsidR="009952EF" w:rsidRDefault="009952EF" w:rsidP="009952EF">
      <w:pPr>
        <w:jc w:val="both"/>
      </w:pPr>
    </w:p>
    <w:p w:rsidR="009952EF" w:rsidRDefault="009952EF" w:rsidP="009952EF">
      <w:pPr>
        <w:ind w:left="360" w:firstLine="944"/>
        <w:jc w:val="both"/>
      </w:pPr>
      <w:r>
        <w:tab/>
      </w:r>
    </w:p>
    <w:p w:rsidR="009952EF" w:rsidRDefault="009952EF" w:rsidP="009952EF"/>
    <w:p w:rsidR="009952EF" w:rsidRDefault="009952EF" w:rsidP="009952EF"/>
    <w:p w:rsidR="009952EF" w:rsidRDefault="009952EF" w:rsidP="009952EF"/>
    <w:p w:rsidR="009952EF" w:rsidRDefault="009952EF" w:rsidP="009952EF"/>
    <w:p w:rsidR="009952EF" w:rsidRDefault="009952EF" w:rsidP="009952EF">
      <w:r>
        <w:t>Godkendt den:</w:t>
      </w:r>
    </w:p>
    <w:p w:rsidR="009952EF" w:rsidRDefault="009952EF" w:rsidP="009952EF"/>
    <w:p w:rsidR="009952EF" w:rsidRDefault="009952EF" w:rsidP="009952EF"/>
    <w:p w:rsidR="009952EF" w:rsidRPr="00623427" w:rsidRDefault="009952EF" w:rsidP="009952EF">
      <w:r>
        <w:t>Julie Præst Wilche                                 Ludvig Larsen</w:t>
      </w:r>
      <w:r>
        <w:tab/>
      </w:r>
      <w:r>
        <w:tab/>
      </w:r>
      <w:r>
        <w:tab/>
      </w:r>
      <w:r w:rsidRPr="00623427">
        <w:t>Steen Pedersen</w:t>
      </w:r>
    </w:p>
    <w:p w:rsidR="009952EF" w:rsidRDefault="009952EF" w:rsidP="009952EF">
      <w:r>
        <w:t>Formand</w:t>
      </w:r>
      <w:r>
        <w:tab/>
      </w:r>
      <w:r>
        <w:tab/>
        <w:t xml:space="preserve">                    Næstformand</w:t>
      </w:r>
      <w:r>
        <w:tab/>
      </w:r>
      <w:r>
        <w:tab/>
      </w:r>
      <w:r>
        <w:tab/>
        <w:t>Medlem</w:t>
      </w:r>
    </w:p>
    <w:p w:rsidR="009952EF" w:rsidRDefault="009952EF" w:rsidP="009952EF"/>
    <w:p w:rsidR="009952EF" w:rsidRDefault="009952EF" w:rsidP="009952EF"/>
    <w:p w:rsidR="009952EF" w:rsidRDefault="009952EF" w:rsidP="009952EF"/>
    <w:p w:rsidR="009952EF" w:rsidRDefault="009952EF" w:rsidP="009952EF">
      <w:r>
        <w:t>Amalie Pedersen</w:t>
      </w:r>
      <w:r>
        <w:tab/>
      </w:r>
      <w:r>
        <w:tab/>
        <w:t>Ella Skifte</w:t>
      </w:r>
      <w:r>
        <w:tab/>
      </w:r>
      <w:r>
        <w:tab/>
      </w:r>
      <w:r>
        <w:tab/>
        <w:t>Lisa Ezekiassen</w:t>
      </w:r>
    </w:p>
    <w:p w:rsidR="009952EF" w:rsidRDefault="009952EF" w:rsidP="009952EF">
      <w:r>
        <w:t>Medlem</w:t>
      </w:r>
      <w:r>
        <w:tab/>
      </w:r>
      <w:r>
        <w:tab/>
      </w:r>
      <w:r>
        <w:tab/>
      </w:r>
      <w:proofErr w:type="spellStart"/>
      <w:r>
        <w:t>Medlem</w:t>
      </w:r>
      <w:proofErr w:type="spellEnd"/>
      <w:r>
        <w:tab/>
      </w:r>
      <w:r>
        <w:tab/>
      </w:r>
      <w:r>
        <w:tab/>
        <w:t>Forstander</w:t>
      </w:r>
    </w:p>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952EF" w:rsidRDefault="009952EF" w:rsidP="009952EF"/>
    <w:p w:rsidR="0091400B" w:rsidRDefault="0091400B"/>
    <w:sectPr w:rsidR="009140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07B0D"/>
    <w:multiLevelType w:val="hybridMultilevel"/>
    <w:tmpl w:val="2DF0A56A"/>
    <w:lvl w:ilvl="0" w:tplc="0406000F">
      <w:start w:val="1"/>
      <w:numFmt w:val="decimal"/>
      <w:lvlText w:val="%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EF"/>
    <w:rsid w:val="000E0E5C"/>
    <w:rsid w:val="0011630C"/>
    <w:rsid w:val="001B277A"/>
    <w:rsid w:val="00581419"/>
    <w:rsid w:val="00581938"/>
    <w:rsid w:val="005A6703"/>
    <w:rsid w:val="005E4AAA"/>
    <w:rsid w:val="007668BA"/>
    <w:rsid w:val="00894A41"/>
    <w:rsid w:val="008B48AC"/>
    <w:rsid w:val="008E56C6"/>
    <w:rsid w:val="0091400B"/>
    <w:rsid w:val="009952EF"/>
    <w:rsid w:val="009D74C8"/>
    <w:rsid w:val="00C86366"/>
    <w:rsid w:val="00D2731D"/>
    <w:rsid w:val="00E80037"/>
    <w:rsid w:val="00E853C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EF"/>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52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2EF"/>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5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46B81DAF</Template>
  <TotalTime>112</TotalTime>
  <Pages>4</Pages>
  <Words>870</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8</cp:revision>
  <dcterms:created xsi:type="dcterms:W3CDTF">2014-02-23T18:46:00Z</dcterms:created>
  <dcterms:modified xsi:type="dcterms:W3CDTF">2014-03-02T18:03:00Z</dcterms:modified>
</cp:coreProperties>
</file>